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51" w:rsidRPr="000D5551" w:rsidRDefault="000D5551" w:rsidP="000D5551">
      <w:pPr>
        <w:pStyle w:val="TYROverskrift"/>
      </w:pPr>
    </w:p>
    <w:p w:rsidR="00787275" w:rsidRDefault="00787275" w:rsidP="000D5551">
      <w:pPr>
        <w:pStyle w:val="TYROverskrift"/>
      </w:pPr>
    </w:p>
    <w:p w:rsidR="00787275" w:rsidRDefault="00787275" w:rsidP="000D5551">
      <w:pPr>
        <w:pStyle w:val="TYROverskrift"/>
      </w:pPr>
    </w:p>
    <w:p w:rsidR="00787275" w:rsidRDefault="00787275" w:rsidP="000D5551">
      <w:pPr>
        <w:pStyle w:val="TYROverskrift"/>
      </w:pPr>
    </w:p>
    <w:p w:rsidR="00787275" w:rsidRDefault="00787275" w:rsidP="000D5551">
      <w:pPr>
        <w:pStyle w:val="TYROverskrift"/>
      </w:pPr>
    </w:p>
    <w:p w:rsidR="00787275" w:rsidRDefault="00787275" w:rsidP="000D5551">
      <w:pPr>
        <w:pStyle w:val="TYROverskrift"/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44"/>
          <w:szCs w:val="44"/>
        </w:rPr>
      </w:pPr>
      <w:r w:rsidRPr="003D5EF1">
        <w:rPr>
          <w:rFonts w:cs="Arial"/>
          <w:kern w:val="28"/>
          <w:sz w:val="44"/>
          <w:szCs w:val="44"/>
        </w:rPr>
        <w:t>INNKALLING TIL ÅRMØTE I TYR ROGALAND</w:t>
      </w:r>
      <w:r>
        <w:rPr>
          <w:rFonts w:cs="Arial"/>
          <w:kern w:val="28"/>
          <w:sz w:val="44"/>
          <w:szCs w:val="44"/>
        </w:rPr>
        <w:t xml:space="preserve"> </w:t>
      </w: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44"/>
          <w:szCs w:val="44"/>
        </w:rPr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kern w:val="28"/>
          <w:sz w:val="44"/>
          <w:szCs w:val="44"/>
        </w:rPr>
      </w:pPr>
      <w:r>
        <w:rPr>
          <w:rFonts w:cs="Arial"/>
          <w:kern w:val="28"/>
          <w:sz w:val="44"/>
          <w:szCs w:val="44"/>
        </w:rPr>
        <w:t>2018</w:t>
      </w:r>
    </w:p>
    <w:p w:rsidR="00787275" w:rsidRPr="003D5EF1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  <w:sz w:val="44"/>
          <w:szCs w:val="44"/>
        </w:rPr>
      </w:pPr>
    </w:p>
    <w:p w:rsidR="00787275" w:rsidRPr="00484FE6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  <w:szCs w:val="22"/>
        </w:rPr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kern w:val="28"/>
          <w:sz w:val="28"/>
          <w:szCs w:val="28"/>
        </w:rPr>
      </w:pPr>
      <w:r w:rsidRPr="003D5EF1">
        <w:rPr>
          <w:rFonts w:cs="Arial"/>
          <w:b/>
          <w:kern w:val="28"/>
          <w:sz w:val="28"/>
          <w:szCs w:val="28"/>
        </w:rPr>
        <w:t xml:space="preserve">Sted: </w:t>
      </w:r>
      <w:r>
        <w:rPr>
          <w:rFonts w:cs="Arial"/>
          <w:b/>
          <w:kern w:val="28"/>
          <w:sz w:val="28"/>
          <w:szCs w:val="28"/>
        </w:rPr>
        <w:t>Scandic Maritim Hotell, Haugesund</w:t>
      </w:r>
    </w:p>
    <w:p w:rsidR="00787275" w:rsidRPr="003D5EF1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kern w:val="28"/>
          <w:sz w:val="28"/>
          <w:szCs w:val="28"/>
        </w:rPr>
      </w:pPr>
      <w:r>
        <w:rPr>
          <w:rFonts w:cs="Arial"/>
          <w:b/>
          <w:kern w:val="28"/>
          <w:sz w:val="28"/>
          <w:szCs w:val="28"/>
        </w:rPr>
        <w:t>Dato: Søndag 14. januar 2018 – kl. 13:00</w:t>
      </w:r>
    </w:p>
    <w:p w:rsidR="00787275" w:rsidRPr="00484FE6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  <w:szCs w:val="22"/>
        </w:rPr>
      </w:pPr>
    </w:p>
    <w:p w:rsidR="00787275" w:rsidRDefault="00787275" w:rsidP="00787275">
      <w:pPr>
        <w:pStyle w:val="Listeavsnitt"/>
        <w:ind w:left="0"/>
        <w:rPr>
          <w:rFonts w:cs="Arial"/>
          <w:kern w:val="28"/>
          <w:sz w:val="24"/>
        </w:rPr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</w:rPr>
      </w:pPr>
      <w:r w:rsidRPr="002B3E5C">
        <w:rPr>
          <w:rFonts w:cs="Arial"/>
          <w:kern w:val="28"/>
        </w:rPr>
        <w:t>•</w:t>
      </w:r>
      <w:r w:rsidRPr="002B3E5C">
        <w:rPr>
          <w:rFonts w:cs="Arial"/>
          <w:kern w:val="28"/>
        </w:rPr>
        <w:tab/>
        <w:t>Kl. 12.00 Lunsj</w:t>
      </w: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</w:rPr>
      </w:pPr>
    </w:p>
    <w:p w:rsidR="00787275" w:rsidRPr="003D5EF1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</w:rPr>
      </w:pPr>
    </w:p>
    <w:p w:rsidR="00787275" w:rsidRP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kern w:val="28"/>
          <w:sz w:val="28"/>
          <w:szCs w:val="28"/>
        </w:rPr>
      </w:pPr>
      <w:r w:rsidRPr="00787275">
        <w:rPr>
          <w:rFonts w:cs="Arial"/>
          <w:b/>
          <w:kern w:val="28"/>
          <w:sz w:val="28"/>
          <w:szCs w:val="28"/>
        </w:rPr>
        <w:t>Sakliste:</w:t>
      </w: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Pr="00926C60">
        <w:rPr>
          <w:rFonts w:cs="Arial"/>
          <w:color w:val="000000"/>
        </w:rPr>
        <w:t>1. Val</w:t>
      </w:r>
      <w:r>
        <w:rPr>
          <w:rFonts w:cs="Arial"/>
          <w:color w:val="000000"/>
        </w:rPr>
        <w:t>g av ordstyre</w:t>
      </w:r>
      <w:r w:rsidRPr="00926C60">
        <w:rPr>
          <w:rFonts w:cs="Arial"/>
          <w:color w:val="000000"/>
        </w:rPr>
        <w:t xml:space="preserve">r og to til å </w:t>
      </w:r>
      <w:r>
        <w:rPr>
          <w:rFonts w:cs="Arial"/>
          <w:color w:val="000000"/>
        </w:rPr>
        <w:t>underteg</w:t>
      </w:r>
      <w:r w:rsidRPr="00926C60">
        <w:rPr>
          <w:rFonts w:cs="Arial"/>
          <w:color w:val="000000"/>
        </w:rPr>
        <w:t>ne protokolle</w:t>
      </w:r>
      <w:r>
        <w:rPr>
          <w:rFonts w:cs="Arial"/>
          <w:color w:val="000000"/>
        </w:rPr>
        <w:t>n</w:t>
      </w:r>
      <w:r>
        <w:rPr>
          <w:rFonts w:cs="Arial"/>
          <w:color w:val="000000"/>
        </w:rPr>
        <w:br/>
        <w:t>2. Årsmelding</w:t>
      </w:r>
      <w:r>
        <w:rPr>
          <w:rFonts w:cs="Arial"/>
          <w:color w:val="000000"/>
        </w:rPr>
        <w:t xml:space="preserve"> 2017</w:t>
      </w:r>
      <w:r>
        <w:rPr>
          <w:rFonts w:cs="Arial"/>
          <w:color w:val="000000"/>
        </w:rPr>
        <w:br/>
        <w:t>3. Reg</w:t>
      </w:r>
      <w:r>
        <w:rPr>
          <w:rFonts w:cs="Arial"/>
          <w:color w:val="000000"/>
        </w:rPr>
        <w:t>nskap 2017</w:t>
      </w:r>
      <w:r>
        <w:rPr>
          <w:rFonts w:cs="Arial"/>
          <w:color w:val="000000"/>
        </w:rPr>
        <w:br/>
        <w:t>4. Arbeidsplan</w:t>
      </w:r>
      <w:r>
        <w:rPr>
          <w:rFonts w:cs="Arial"/>
          <w:color w:val="000000"/>
        </w:rPr>
        <w:t xml:space="preserve"> 2018</w:t>
      </w:r>
    </w:p>
    <w:p w:rsidR="00787275" w:rsidRP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kern w:val="28"/>
        </w:rPr>
      </w:pPr>
      <w:r>
        <w:rPr>
          <w:rFonts w:cs="Arial"/>
          <w:color w:val="000000"/>
        </w:rPr>
        <w:t>5. Nytt fra TYR</w:t>
      </w:r>
      <w:r>
        <w:rPr>
          <w:rFonts w:cs="Arial"/>
          <w:color w:val="000000"/>
        </w:rPr>
        <w:br/>
        <w:t>6</w:t>
      </w:r>
      <w:r w:rsidRPr="00926C60">
        <w:rPr>
          <w:rFonts w:cs="Arial"/>
          <w:color w:val="000000"/>
        </w:rPr>
        <w:t>. Val</w:t>
      </w:r>
      <w:r>
        <w:rPr>
          <w:rFonts w:cs="Arial"/>
          <w:color w:val="000000"/>
        </w:rPr>
        <w:t>g</w:t>
      </w:r>
      <w:r>
        <w:rPr>
          <w:rFonts w:cs="Arial"/>
          <w:color w:val="000000"/>
        </w:rPr>
        <w:br/>
        <w:t>7</w:t>
      </w:r>
      <w:r w:rsidRPr="00926C60">
        <w:rPr>
          <w:rFonts w:cs="Arial"/>
          <w:color w:val="000000"/>
        </w:rPr>
        <w:t>. Eventuelt</w:t>
      </w: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</w:rPr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Saker som ønskes tatt opp på Årsmøte meldes inn til leder innen 08. </w:t>
      </w:r>
      <w:proofErr w:type="gramStart"/>
      <w:r>
        <w:rPr>
          <w:rFonts w:cs="Arial"/>
          <w:color w:val="000000"/>
        </w:rPr>
        <w:t>januar</w:t>
      </w:r>
      <w:proofErr w:type="gramEnd"/>
      <w:r>
        <w:rPr>
          <w:rFonts w:cs="Arial"/>
          <w:color w:val="000000"/>
        </w:rPr>
        <w:t xml:space="preserve"> 2018 på epost: </w:t>
      </w:r>
      <w:hyperlink r:id="rId6" w:history="1">
        <w:r w:rsidRPr="00921BAD">
          <w:rPr>
            <w:rStyle w:val="Hyperkobling"/>
            <w:rFonts w:cs="Arial"/>
          </w:rPr>
          <w:t>inger.johanne.bligaard@live.no</w:t>
        </w:r>
      </w:hyperlink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</w:rPr>
      </w:pPr>
    </w:p>
    <w:p w:rsidR="00787275" w:rsidRDefault="00787275" w:rsidP="0078727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:rsidR="00787275" w:rsidRPr="00787275" w:rsidRDefault="00787275" w:rsidP="00787275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787275">
        <w:rPr>
          <w:rFonts w:cs="Arial"/>
          <w:b/>
          <w:color w:val="000000"/>
          <w:sz w:val="32"/>
          <w:szCs w:val="32"/>
        </w:rPr>
        <w:t>Vel møtt!</w:t>
      </w:r>
    </w:p>
    <w:p w:rsidR="000D5551" w:rsidRPr="000D5551" w:rsidRDefault="000D5551" w:rsidP="00787275">
      <w:pPr>
        <w:pStyle w:val="TYROverskrift"/>
      </w:pPr>
      <w:bookmarkStart w:id="0" w:name="_GoBack"/>
      <w:bookmarkEnd w:id="0"/>
    </w:p>
    <w:sectPr w:rsidR="000D5551" w:rsidRPr="000D5551" w:rsidSect="0094164F">
      <w:footerReference w:type="default" r:id="rId7"/>
      <w:headerReference w:type="first" r:id="rId8"/>
      <w:footerReference w:type="first" r:id="rId9"/>
      <w:pgSz w:w="11900" w:h="16840"/>
      <w:pgMar w:top="2306" w:right="1417" w:bottom="1417" w:left="1275" w:header="5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89" w:rsidRDefault="00C96289" w:rsidP="00833CA3">
      <w:r>
        <w:separator/>
      </w:r>
    </w:p>
  </w:endnote>
  <w:endnote w:type="continuationSeparator" w:id="0">
    <w:p w:rsidR="00C96289" w:rsidRDefault="00C96289" w:rsidP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5A" w:rsidRPr="00B9555A" w:rsidRDefault="00B9555A" w:rsidP="00B9555A">
    <w:pPr>
      <w:pStyle w:val="Bunntekst"/>
      <w:jc w:val="center"/>
      <w:rPr>
        <w:rFonts w:ascii="Roboto" w:hAnsi="Roboto" w:cs="Arial"/>
      </w:rPr>
    </w:pPr>
    <w:r w:rsidRPr="00B9555A">
      <w:rPr>
        <w:rFonts w:ascii="Roboto" w:hAnsi="Roboto" w:cs="Arial"/>
        <w:b/>
        <w:bCs/>
        <w:color w:val="000000"/>
        <w:sz w:val="19"/>
        <w:szCs w:val="19"/>
      </w:rPr>
      <w:t>TYR</w:t>
    </w:r>
    <w:r w:rsidRPr="00B9555A">
      <w:rPr>
        <w:rFonts w:ascii="Roboto" w:hAnsi="Roboto" w:cs="Arial"/>
        <w:color w:val="000000"/>
        <w:sz w:val="19"/>
        <w:szCs w:val="19"/>
      </w:rPr>
      <w:t xml:space="preserve"> – Storhamargata 44, N-2317 Hamar – </w:t>
    </w:r>
    <w:proofErr w:type="spellStart"/>
    <w:r w:rsidRPr="00B9555A">
      <w:rPr>
        <w:rFonts w:ascii="Roboto" w:hAnsi="Roboto" w:cs="Arial"/>
        <w:color w:val="000000"/>
        <w:sz w:val="19"/>
        <w:szCs w:val="19"/>
      </w:rPr>
      <w:t>Orgnr</w:t>
    </w:r>
    <w:proofErr w:type="spellEnd"/>
    <w:r w:rsidRPr="00B9555A">
      <w:rPr>
        <w:rFonts w:ascii="Roboto" w:hAnsi="Roboto" w:cs="Arial"/>
        <w:color w:val="000000"/>
        <w:sz w:val="19"/>
        <w:szCs w:val="19"/>
      </w:rPr>
      <w:t xml:space="preserve">: 970 142 223 ORG – E-post: tyr@tyr.no – </w:t>
    </w:r>
    <w:r w:rsidRPr="00B9555A">
      <w:rPr>
        <w:rFonts w:ascii="Roboto" w:hAnsi="Roboto" w:cs="Arial"/>
        <w:b/>
        <w:bCs/>
        <w:color w:val="84BD00"/>
        <w:sz w:val="19"/>
        <w:szCs w:val="19"/>
      </w:rPr>
      <w:t>www.tyr.no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6E" w:rsidRPr="00B9555A" w:rsidRDefault="00D9073B" w:rsidP="00177776">
    <w:pPr>
      <w:pStyle w:val="TYRNormal"/>
      <w:ind w:left="-142" w:right="-6"/>
      <w:jc w:val="center"/>
    </w:pPr>
    <w:r>
      <w:rPr>
        <w:b/>
        <w:bCs/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40EC7" wp14:editId="541F0BEE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5747385" cy="0"/>
              <wp:effectExtent l="0" t="0" r="18415" b="2540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ln>
                        <a:solidFill>
                          <a:srgbClr val="1068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E5DF1BE" id="Rett linj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12.75pt" to="452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" strokecolor="#10683f" strokeweight=".5pt">
              <v:stroke joinstyle="miter"/>
            </v:line>
          </w:pict>
        </mc:Fallback>
      </mc:AlternateContent>
    </w:r>
    <w:r w:rsidR="0015436E" w:rsidRPr="00B9555A">
      <w:rPr>
        <w:b/>
        <w:bCs/>
      </w:rPr>
      <w:t>TYR</w:t>
    </w:r>
    <w:r w:rsidR="0015436E" w:rsidRPr="00B9555A">
      <w:t xml:space="preserve"> </w:t>
    </w:r>
    <w:r w:rsidR="00787275" w:rsidRPr="00787275">
      <w:rPr>
        <w:b/>
      </w:rPr>
      <w:t>Rogaland</w:t>
    </w:r>
    <w:r w:rsidR="00787275">
      <w:t xml:space="preserve"> </w:t>
    </w:r>
    <w:r w:rsidR="0015436E" w:rsidRPr="00B9555A">
      <w:t xml:space="preserve">– E-post: </w:t>
    </w:r>
    <w:r w:rsidR="00787275">
      <w:t>rogaland</w:t>
    </w:r>
    <w:r w:rsidR="00177776">
      <w:t>@</w:t>
    </w:r>
    <w:r w:rsidR="00787275">
      <w:t>tyr</w:t>
    </w:r>
    <w:r w:rsidR="00177776">
      <w:t>.no</w:t>
    </w:r>
    <w:r w:rsidR="0015436E" w:rsidRPr="00B9555A">
      <w:t xml:space="preserve"> – </w:t>
    </w:r>
    <w:r w:rsidR="0015436E" w:rsidRPr="00B9555A">
      <w:rPr>
        <w:b/>
        <w:bCs/>
        <w:color w:val="84BD00"/>
      </w:rPr>
      <w:t>www.tyr.no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89" w:rsidRDefault="00C96289" w:rsidP="00833CA3">
      <w:r>
        <w:separator/>
      </w:r>
    </w:p>
  </w:footnote>
  <w:footnote w:type="continuationSeparator" w:id="0">
    <w:p w:rsidR="00C96289" w:rsidRDefault="00C96289" w:rsidP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A3" w:rsidRDefault="004B0A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757A232F" wp14:editId="297903F1">
          <wp:simplePos x="0" y="0"/>
          <wp:positionH relativeFrom="column">
            <wp:posOffset>-188595</wp:posOffset>
          </wp:positionH>
          <wp:positionV relativeFrom="paragraph">
            <wp:posOffset>257175</wp:posOffset>
          </wp:positionV>
          <wp:extent cx="606425" cy="406400"/>
          <wp:effectExtent l="0" t="0" r="3175" b="0"/>
          <wp:wrapThrough wrapText="bothSides">
            <wp:wrapPolygon edited="0">
              <wp:start x="12666" y="0"/>
              <wp:lineTo x="0" y="0"/>
              <wp:lineTo x="0" y="20250"/>
              <wp:lineTo x="18999" y="20250"/>
              <wp:lineTo x="20808" y="13500"/>
              <wp:lineTo x="20808" y="9450"/>
              <wp:lineTo x="18999" y="0"/>
              <wp:lineTo x="12666" y="0"/>
            </wp:wrapPolygon>
          </wp:wrapThrough>
          <wp:docPr id="4" name="Bilde 4" descr="/Volumes/disk2/TYR/1 LOGO PROFIL/3 GRAFISKE ELEMENTER/PNG skjerm printer/ku_kalv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isk2/TYR/1 LOGO PROFIL/3 GRAFISKE ELEMENTER/PNG skjerm printer/ku_kalv_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1B67DA66" wp14:editId="34AB44BE">
          <wp:simplePos x="0" y="0"/>
          <wp:positionH relativeFrom="column">
            <wp:posOffset>4984783</wp:posOffset>
          </wp:positionH>
          <wp:positionV relativeFrom="paragraph">
            <wp:posOffset>184150</wp:posOffset>
          </wp:positionV>
          <wp:extent cx="1215390" cy="682625"/>
          <wp:effectExtent l="0" t="0" r="3810" b="3175"/>
          <wp:wrapThrough wrapText="bothSides">
            <wp:wrapPolygon edited="0">
              <wp:start x="0" y="0"/>
              <wp:lineTo x="0" y="12056"/>
              <wp:lineTo x="9480" y="12860"/>
              <wp:lineTo x="1354" y="16878"/>
              <wp:lineTo x="451" y="17682"/>
              <wp:lineTo x="451" y="20897"/>
              <wp:lineTo x="21216" y="20897"/>
              <wp:lineTo x="21216" y="16878"/>
              <wp:lineTo x="13542" y="12860"/>
              <wp:lineTo x="21216" y="12056"/>
              <wp:lineTo x="21216" y="0"/>
              <wp:lineTo x="0" y="0"/>
            </wp:wrapPolygon>
          </wp:wrapThrough>
          <wp:docPr id="3" name="Bilde 3" descr="/Volumes/disk2/TYR/1 LOGO PROFIL/1 LOGO/PNG skjerm printer/TYR_RGB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isk2/TYR/1 LOGO PROFIL/1 LOGO/PNG skjerm printer/TYR_RGB_nors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9"/>
    <w:rsid w:val="000A1C26"/>
    <w:rsid w:val="000D5551"/>
    <w:rsid w:val="00127ADF"/>
    <w:rsid w:val="0015436E"/>
    <w:rsid w:val="00177776"/>
    <w:rsid w:val="00192562"/>
    <w:rsid w:val="002A0A1D"/>
    <w:rsid w:val="00484773"/>
    <w:rsid w:val="004B0ADD"/>
    <w:rsid w:val="00635CEC"/>
    <w:rsid w:val="006C2ADA"/>
    <w:rsid w:val="00787275"/>
    <w:rsid w:val="00833CA3"/>
    <w:rsid w:val="0094164F"/>
    <w:rsid w:val="00AB6343"/>
    <w:rsid w:val="00B82AA6"/>
    <w:rsid w:val="00B9402E"/>
    <w:rsid w:val="00B94399"/>
    <w:rsid w:val="00B9555A"/>
    <w:rsid w:val="00C96289"/>
    <w:rsid w:val="00D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4630CD0-0EFB-48CA-8E30-B0EC511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CA3"/>
  </w:style>
  <w:style w:type="paragraph" w:styleId="Bunntekst">
    <w:name w:val="footer"/>
    <w:basedOn w:val="Normal"/>
    <w:link w:val="Bunn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CA3"/>
  </w:style>
  <w:style w:type="paragraph" w:customStyle="1" w:styleId="TYRNormal">
    <w:name w:val="TYR Normal"/>
    <w:basedOn w:val="Normal"/>
    <w:autoRedefine/>
    <w:qFormat/>
    <w:rsid w:val="000D5551"/>
    <w:pPr>
      <w:contextualSpacing/>
    </w:pPr>
    <w:rPr>
      <w:rFonts w:ascii="Roboto" w:hAnsi="Roboto" w:cs="Times New Roman"/>
      <w:sz w:val="20"/>
      <w:szCs w:val="20"/>
    </w:rPr>
  </w:style>
  <w:style w:type="paragraph" w:customStyle="1" w:styleId="TYROverskrift">
    <w:name w:val="TYR Overskrift"/>
    <w:basedOn w:val="TYRNormal"/>
    <w:next w:val="TYRNormal"/>
    <w:autoRedefine/>
    <w:qFormat/>
    <w:rsid w:val="000D5551"/>
    <w:pPr>
      <w:spacing w:after="240"/>
    </w:pPr>
    <w:rPr>
      <w:b/>
      <w:bCs/>
      <w:sz w:val="24"/>
    </w:rPr>
  </w:style>
  <w:style w:type="paragraph" w:customStyle="1" w:styleId="TYRAdressent">
    <w:name w:val="TYR Adressent"/>
    <w:basedOn w:val="TYRNormal"/>
    <w:next w:val="TYROverskrift"/>
    <w:autoRedefine/>
    <w:qFormat/>
    <w:rsid w:val="000D5551"/>
    <w:pPr>
      <w:spacing w:after="1440"/>
    </w:pPr>
  </w:style>
  <w:style w:type="paragraph" w:styleId="Listeavsnitt">
    <w:name w:val="List Paragraph"/>
    <w:basedOn w:val="Normal"/>
    <w:uiPriority w:val="34"/>
    <w:qFormat/>
    <w:rsid w:val="00787275"/>
    <w:pPr>
      <w:ind w:left="708"/>
    </w:pPr>
    <w:rPr>
      <w:rFonts w:ascii="Arial" w:eastAsia="Times New Roman" w:hAnsi="Arial" w:cs="Times New Roman"/>
      <w:sz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87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.johanne.bligaard@liv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t\AppData\Local\Microsoft\Windows\INetCache\IE\0ENB2AM7\TYR%20brevmal%20fylkesl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TYR brevmal fylkeslag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Inger Johanne</cp:lastModifiedBy>
  <cp:revision>2</cp:revision>
  <cp:lastPrinted>2017-04-05T12:13:00Z</cp:lastPrinted>
  <dcterms:created xsi:type="dcterms:W3CDTF">2017-12-28T12:44:00Z</dcterms:created>
  <dcterms:modified xsi:type="dcterms:W3CDTF">2017-12-28T12:44:00Z</dcterms:modified>
</cp:coreProperties>
</file>