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85" w:rsidRPr="00CB3E7D" w:rsidRDefault="005B6585" w:rsidP="00CF6727">
      <w:pPr>
        <w:rPr>
          <w:rFonts w:cstheme="minorHAnsi"/>
          <w:sz w:val="22"/>
          <w:szCs w:val="22"/>
        </w:rPr>
      </w:pPr>
    </w:p>
    <w:p w:rsidR="00326859" w:rsidRPr="00CB3E7D" w:rsidRDefault="00326859" w:rsidP="00326859">
      <w:pPr>
        <w:rPr>
          <w:rFonts w:cstheme="minorHAnsi"/>
          <w:b/>
          <w:color w:val="678034"/>
        </w:rPr>
      </w:pPr>
      <w:r w:rsidRPr="00CB3E7D">
        <w:rPr>
          <w:rFonts w:cstheme="minorHAnsi"/>
        </w:rPr>
        <w:t>Til medlemmer i TYR</w:t>
      </w:r>
    </w:p>
    <w:p w:rsidR="00326859" w:rsidRPr="00CB3E7D" w:rsidRDefault="00326859" w:rsidP="00326859">
      <w:pPr>
        <w:rPr>
          <w:rFonts w:cstheme="minorHAnsi"/>
        </w:rPr>
      </w:pPr>
      <w:r w:rsidRPr="00CB3E7D">
        <w:rPr>
          <w:rFonts w:cstheme="minorHAnsi"/>
          <w:b/>
          <w:i/>
          <w:color w:val="678034"/>
        </w:rPr>
        <w:tab/>
      </w:r>
      <w:r w:rsidRPr="00CB3E7D">
        <w:rPr>
          <w:rFonts w:cstheme="minorHAnsi"/>
          <w:b/>
          <w:i/>
          <w:color w:val="678034"/>
        </w:rPr>
        <w:tab/>
      </w:r>
      <w:r w:rsidRPr="00CB3E7D">
        <w:rPr>
          <w:rFonts w:cstheme="minorHAnsi"/>
          <w:b/>
          <w:i/>
          <w:color w:val="678034"/>
        </w:rPr>
        <w:tab/>
      </w:r>
      <w:r w:rsidRPr="00CB3E7D">
        <w:rPr>
          <w:rFonts w:cstheme="minorHAnsi"/>
          <w:b/>
          <w:i/>
          <w:color w:val="678034"/>
        </w:rPr>
        <w:tab/>
      </w:r>
      <w:r w:rsidRPr="00CB3E7D">
        <w:rPr>
          <w:rFonts w:cstheme="minorHAnsi"/>
          <w:b/>
          <w:i/>
          <w:color w:val="678034"/>
        </w:rPr>
        <w:tab/>
      </w:r>
      <w:r w:rsidRPr="00CB3E7D">
        <w:rPr>
          <w:rFonts w:cstheme="minorHAnsi"/>
          <w:b/>
          <w:i/>
          <w:color w:val="678034"/>
        </w:rPr>
        <w:tab/>
      </w:r>
      <w:r w:rsidRPr="00CB3E7D">
        <w:rPr>
          <w:rFonts w:cstheme="minorHAnsi"/>
          <w:b/>
          <w:i/>
          <w:color w:val="678034"/>
        </w:rPr>
        <w:tab/>
      </w:r>
      <w:r w:rsidRPr="00CB3E7D">
        <w:rPr>
          <w:rFonts w:cstheme="minorHAnsi"/>
          <w:b/>
          <w:i/>
          <w:color w:val="678034"/>
        </w:rPr>
        <w:tab/>
      </w:r>
      <w:r w:rsidRPr="00CB3E7D">
        <w:rPr>
          <w:rFonts w:cstheme="minorHAnsi"/>
          <w:b/>
          <w:i/>
          <w:color w:val="678034"/>
        </w:rPr>
        <w:tab/>
      </w:r>
      <w:r w:rsidRPr="00CB3E7D">
        <w:rPr>
          <w:rFonts w:cstheme="minorHAnsi"/>
        </w:rPr>
        <w:t>Hamar 28. januar 2018</w:t>
      </w:r>
    </w:p>
    <w:p w:rsidR="00036ECF" w:rsidRDefault="00036ECF" w:rsidP="00326859">
      <w:pPr>
        <w:rPr>
          <w:rFonts w:cstheme="minorHAnsi"/>
          <w:b/>
        </w:rPr>
      </w:pPr>
    </w:p>
    <w:p w:rsidR="00326859" w:rsidRPr="00CB3E7D" w:rsidRDefault="00326859" w:rsidP="00326859">
      <w:pPr>
        <w:rPr>
          <w:rFonts w:cstheme="minorHAnsi"/>
          <w:b/>
        </w:rPr>
      </w:pPr>
      <w:r w:rsidRPr="00CB3E7D">
        <w:rPr>
          <w:rFonts w:cstheme="minorHAnsi"/>
          <w:b/>
        </w:rPr>
        <w:t>Innkalling til årsmøte i TYR</w:t>
      </w:r>
    </w:p>
    <w:p w:rsidR="00326859" w:rsidRPr="00CB3E7D" w:rsidRDefault="00326859" w:rsidP="00326859">
      <w:pPr>
        <w:rPr>
          <w:rFonts w:eastAsia="Times New Roman" w:cstheme="minorHAnsi"/>
          <w:iCs/>
          <w:lang w:eastAsia="nb-NO"/>
        </w:rPr>
      </w:pPr>
      <w:r w:rsidRPr="00CB3E7D">
        <w:rPr>
          <w:rFonts w:eastAsia="Times New Roman" w:cstheme="minorHAnsi"/>
          <w:iCs/>
          <w:lang w:eastAsia="nb-NO"/>
        </w:rPr>
        <w:t>Årsmøte i TYR avholdes mandag</w:t>
      </w:r>
      <w:r w:rsidR="00512C41">
        <w:rPr>
          <w:rFonts w:eastAsia="Times New Roman" w:cstheme="minorHAnsi"/>
          <w:iCs/>
          <w:lang w:eastAsia="nb-NO"/>
        </w:rPr>
        <w:t xml:space="preserve"> </w:t>
      </w:r>
      <w:r w:rsidRPr="00CB3E7D">
        <w:rPr>
          <w:rFonts w:eastAsia="Times New Roman" w:cstheme="minorHAnsi"/>
          <w:iCs/>
          <w:lang w:eastAsia="nb-NO"/>
        </w:rPr>
        <w:t>19. og tirsdag 20. mars 2017 på Scandic Hamar</w:t>
      </w:r>
      <w:r w:rsidR="00E63E6F">
        <w:rPr>
          <w:rFonts w:eastAsia="Times New Roman" w:cstheme="minorHAnsi"/>
          <w:iCs/>
          <w:lang w:eastAsia="nb-NO"/>
        </w:rPr>
        <w:t>,</w:t>
      </w:r>
      <w:r w:rsidRPr="00CB3E7D">
        <w:rPr>
          <w:rFonts w:eastAsia="Times New Roman" w:cstheme="minorHAnsi"/>
          <w:iCs/>
          <w:lang w:eastAsia="nb-NO"/>
        </w:rPr>
        <w:t xml:space="preserve"> </w:t>
      </w:r>
      <w:proofErr w:type="spellStart"/>
      <w:r w:rsidRPr="00CB3E7D">
        <w:rPr>
          <w:rFonts w:eastAsia="Times New Roman" w:cstheme="minorHAnsi"/>
          <w:iCs/>
          <w:lang w:eastAsia="nb-NO"/>
        </w:rPr>
        <w:t>Vangsvegen</w:t>
      </w:r>
      <w:proofErr w:type="spellEnd"/>
      <w:r w:rsidRPr="00CB3E7D">
        <w:rPr>
          <w:rFonts w:eastAsia="Times New Roman" w:cstheme="minorHAnsi"/>
          <w:iCs/>
          <w:lang w:eastAsia="nb-NO"/>
        </w:rPr>
        <w:t xml:space="preserve"> </w:t>
      </w:r>
      <w:proofErr w:type="gramStart"/>
      <w:r w:rsidRPr="00CB3E7D">
        <w:rPr>
          <w:rFonts w:eastAsia="Times New Roman" w:cstheme="minorHAnsi"/>
          <w:iCs/>
          <w:lang w:eastAsia="nb-NO"/>
        </w:rPr>
        <w:t>121 ,</w:t>
      </w:r>
      <w:proofErr w:type="gramEnd"/>
      <w:r w:rsidR="00E63E6F">
        <w:rPr>
          <w:rFonts w:eastAsia="Times New Roman" w:cstheme="minorHAnsi"/>
          <w:iCs/>
          <w:lang w:eastAsia="nb-NO"/>
        </w:rPr>
        <w:t xml:space="preserve"> </w:t>
      </w:r>
      <w:r w:rsidRPr="00CB3E7D">
        <w:rPr>
          <w:rFonts w:eastAsia="Times New Roman" w:cstheme="minorHAnsi"/>
          <w:iCs/>
          <w:lang w:eastAsia="nb-NO"/>
        </w:rPr>
        <w:t xml:space="preserve">2318 </w:t>
      </w:r>
      <w:r w:rsidRPr="00CB3E7D">
        <w:rPr>
          <w:rFonts w:eastAsia="Times New Roman" w:cstheme="minorHAnsi"/>
          <w:iCs/>
          <w:caps/>
          <w:lang w:eastAsia="nb-NO"/>
        </w:rPr>
        <w:t>Hamar</w:t>
      </w:r>
      <w:r w:rsidRPr="00CB3E7D">
        <w:rPr>
          <w:rFonts w:eastAsia="Times New Roman" w:cstheme="minorHAnsi"/>
          <w:iCs/>
          <w:lang w:eastAsia="nb-NO"/>
        </w:rPr>
        <w:t>.</w:t>
      </w:r>
      <w:r w:rsidR="00E63E6F">
        <w:rPr>
          <w:rFonts w:eastAsia="Times New Roman" w:cstheme="minorHAnsi"/>
          <w:iCs/>
          <w:lang w:eastAsia="nb-NO"/>
        </w:rPr>
        <w:t xml:space="preserve"> Årsmøte </w:t>
      </w:r>
      <w:r w:rsidRPr="00CB3E7D">
        <w:rPr>
          <w:rFonts w:eastAsia="Times New Roman" w:cstheme="minorHAnsi"/>
          <w:iCs/>
          <w:lang w:eastAsia="nb-NO"/>
        </w:rPr>
        <w:t>vil starte med en fagdel</w:t>
      </w:r>
      <w:r w:rsidR="009D359E">
        <w:rPr>
          <w:rFonts w:eastAsia="Times New Roman" w:cstheme="minorHAnsi"/>
          <w:iCs/>
          <w:lang w:eastAsia="nb-NO"/>
        </w:rPr>
        <w:t>.</w:t>
      </w:r>
      <w:r w:rsidRPr="00CB3E7D">
        <w:rPr>
          <w:rFonts w:eastAsia="Times New Roman" w:cstheme="minorHAnsi"/>
          <w:iCs/>
          <w:lang w:eastAsia="nb-NO"/>
        </w:rPr>
        <w:t xml:space="preserve"> </w:t>
      </w:r>
    </w:p>
    <w:p w:rsidR="00326859" w:rsidRPr="00CB3E7D" w:rsidRDefault="00326859" w:rsidP="00326859">
      <w:pPr>
        <w:rPr>
          <w:rFonts w:cstheme="minorHAnsi"/>
        </w:rPr>
      </w:pPr>
      <w:bookmarkStart w:id="0" w:name="_Hlk502844551"/>
    </w:p>
    <w:p w:rsidR="00326859" w:rsidRPr="00CB3E7D" w:rsidRDefault="00326859" w:rsidP="00326859">
      <w:pPr>
        <w:rPr>
          <w:rFonts w:cstheme="minorHAnsi"/>
          <w:b/>
          <w:u w:val="single"/>
        </w:rPr>
      </w:pPr>
      <w:bookmarkStart w:id="1" w:name="_Hlk503177275"/>
      <w:r w:rsidRPr="00CB3E7D">
        <w:rPr>
          <w:rFonts w:cstheme="minorHAnsi"/>
          <w:b/>
          <w:u w:val="single"/>
        </w:rPr>
        <w:t>Program for årsmøte (med forbehold om justeringer)</w:t>
      </w:r>
    </w:p>
    <w:p w:rsidR="00326859" w:rsidRPr="00CB3E7D" w:rsidRDefault="00326859" w:rsidP="00326859">
      <w:pPr>
        <w:rPr>
          <w:rFonts w:cstheme="minorHAnsi"/>
        </w:rPr>
      </w:pPr>
      <w:r w:rsidRPr="00CB3E7D">
        <w:rPr>
          <w:rFonts w:cstheme="minorHAnsi"/>
          <w:b/>
        </w:rPr>
        <w:t>Mandag 19 mars.</w:t>
      </w:r>
      <w:r w:rsidRPr="00CB3E7D">
        <w:rPr>
          <w:rFonts w:cstheme="minorHAnsi"/>
        </w:rPr>
        <w:tab/>
        <w:t>11.30-12.30</w:t>
      </w:r>
      <w:r w:rsidRPr="00CB3E7D">
        <w:rPr>
          <w:rFonts w:cstheme="minorHAnsi"/>
        </w:rPr>
        <w:tab/>
        <w:t xml:space="preserve">Registrering og </w:t>
      </w:r>
      <w:proofErr w:type="spellStart"/>
      <w:r w:rsidRPr="00CB3E7D">
        <w:rPr>
          <w:rFonts w:cstheme="minorHAnsi"/>
        </w:rPr>
        <w:t>lunch</w:t>
      </w:r>
      <w:proofErr w:type="spellEnd"/>
      <w:r w:rsidRPr="00CB3E7D">
        <w:rPr>
          <w:rFonts w:cstheme="minorHAnsi"/>
        </w:rPr>
        <w:t xml:space="preserve"> </w:t>
      </w:r>
    </w:p>
    <w:p w:rsidR="00326859" w:rsidRPr="00CB3E7D" w:rsidRDefault="00326859" w:rsidP="00326859">
      <w:pPr>
        <w:ind w:left="3534" w:hanging="1410"/>
        <w:rPr>
          <w:rFonts w:cstheme="minorHAnsi"/>
        </w:rPr>
      </w:pPr>
      <w:r w:rsidRPr="00CB3E7D">
        <w:rPr>
          <w:rFonts w:cstheme="minorHAnsi"/>
        </w:rPr>
        <w:t>12.30-13.15</w:t>
      </w:r>
      <w:r w:rsidRPr="00CB3E7D">
        <w:rPr>
          <w:rFonts w:cstheme="minorHAnsi"/>
        </w:rPr>
        <w:tab/>
      </w:r>
      <w:r w:rsidR="005C25E6">
        <w:rPr>
          <w:color w:val="000000"/>
        </w:rPr>
        <w:t>Trusselvurderinger, </w:t>
      </w:r>
      <w:r w:rsidR="006E6F3C">
        <w:rPr>
          <w:rFonts w:cstheme="minorHAnsi"/>
        </w:rPr>
        <w:t>Klima og M</w:t>
      </w:r>
      <w:r w:rsidRPr="00CB3E7D">
        <w:rPr>
          <w:rFonts w:cstheme="minorHAnsi"/>
        </w:rPr>
        <w:t xml:space="preserve">atsikkerhet </w:t>
      </w:r>
    </w:p>
    <w:p w:rsidR="00326859" w:rsidRPr="00CB3E7D" w:rsidRDefault="005C25E6" w:rsidP="00326859">
      <w:pPr>
        <w:ind w:left="3534" w:hanging="1410"/>
        <w:rPr>
          <w:rFonts w:cstheme="minorHAnsi"/>
        </w:rPr>
      </w:pPr>
      <w:r>
        <w:rPr>
          <w:rFonts w:cstheme="minorHAnsi"/>
        </w:rPr>
        <w:tab/>
        <w:t>v/ Dag</w:t>
      </w:r>
      <w:r w:rsidR="00326859" w:rsidRPr="00CB3E7D">
        <w:rPr>
          <w:rFonts w:cstheme="minorHAnsi"/>
        </w:rPr>
        <w:t>finn Torstveit</w:t>
      </w:r>
      <w:r w:rsidR="00326859" w:rsidRPr="00CB3E7D">
        <w:rPr>
          <w:rFonts w:cstheme="minorHAnsi"/>
        </w:rPr>
        <w:tab/>
      </w:r>
      <w:r w:rsidR="00326859" w:rsidRPr="00CB3E7D">
        <w:rPr>
          <w:rFonts w:cstheme="minorHAnsi"/>
        </w:rPr>
        <w:tab/>
      </w:r>
    </w:p>
    <w:p w:rsidR="00326859" w:rsidRPr="00CB3E7D" w:rsidRDefault="00326859" w:rsidP="00326859">
      <w:pPr>
        <w:ind w:left="3525" w:hanging="1401"/>
        <w:rPr>
          <w:rFonts w:cstheme="minorHAnsi"/>
        </w:rPr>
      </w:pPr>
      <w:r w:rsidRPr="00CB3E7D">
        <w:rPr>
          <w:rFonts w:cstheme="minorHAnsi"/>
        </w:rPr>
        <w:t xml:space="preserve">13.15-14.00 </w:t>
      </w:r>
      <w:r w:rsidRPr="00CB3E7D">
        <w:rPr>
          <w:rFonts w:cstheme="minorHAnsi"/>
        </w:rPr>
        <w:tab/>
        <w:t xml:space="preserve">Dyrevelferd som </w:t>
      </w:r>
      <w:r w:rsidR="00036ECF" w:rsidRPr="00CB3E7D">
        <w:rPr>
          <w:rFonts w:cstheme="minorHAnsi"/>
        </w:rPr>
        <w:t>konkurransefortrinn</w:t>
      </w:r>
      <w:r w:rsidRPr="00CB3E7D">
        <w:rPr>
          <w:rFonts w:cstheme="minorHAnsi"/>
        </w:rPr>
        <w:t xml:space="preserve"> i norsk husdyr-</w:t>
      </w:r>
      <w:r w:rsidR="006E6F3C">
        <w:rPr>
          <w:rFonts w:cstheme="minorHAnsi"/>
        </w:rPr>
        <w:t xml:space="preserve"> produksjon v/ Ola </w:t>
      </w:r>
      <w:proofErr w:type="spellStart"/>
      <w:r w:rsidR="006E6F3C">
        <w:rPr>
          <w:rFonts w:cstheme="minorHAnsi"/>
        </w:rPr>
        <w:t>Nafstad</w:t>
      </w:r>
      <w:proofErr w:type="spellEnd"/>
      <w:r w:rsidR="006E6F3C">
        <w:rPr>
          <w:rFonts w:cstheme="minorHAnsi"/>
        </w:rPr>
        <w:t xml:space="preserve"> </w:t>
      </w:r>
      <w:proofErr w:type="spellStart"/>
      <w:r w:rsidR="006E6F3C">
        <w:rPr>
          <w:rFonts w:cstheme="minorHAnsi"/>
        </w:rPr>
        <w:t>Animalia</w:t>
      </w:r>
      <w:proofErr w:type="spellEnd"/>
    </w:p>
    <w:p w:rsidR="00326859" w:rsidRPr="00CB3E7D" w:rsidRDefault="00326859" w:rsidP="00326859">
      <w:pPr>
        <w:ind w:left="1416" w:firstLine="708"/>
        <w:rPr>
          <w:rFonts w:cstheme="minorHAnsi"/>
        </w:rPr>
      </w:pPr>
      <w:r w:rsidRPr="00CB3E7D">
        <w:rPr>
          <w:rFonts w:cstheme="minorHAnsi"/>
        </w:rPr>
        <w:t>14.00- 14.15</w:t>
      </w:r>
      <w:r w:rsidRPr="00CB3E7D">
        <w:rPr>
          <w:rFonts w:cstheme="minorHAnsi"/>
        </w:rPr>
        <w:tab/>
        <w:t>Pause</w:t>
      </w:r>
    </w:p>
    <w:p w:rsidR="00326859" w:rsidRPr="00CB3E7D" w:rsidRDefault="00326859" w:rsidP="00326859">
      <w:pPr>
        <w:ind w:left="1416" w:firstLine="708"/>
        <w:rPr>
          <w:rFonts w:cstheme="minorHAnsi"/>
        </w:rPr>
      </w:pPr>
      <w:bookmarkStart w:id="2" w:name="_Hlk503177224"/>
      <w:r w:rsidRPr="00CB3E7D">
        <w:rPr>
          <w:rFonts w:cstheme="minorHAnsi"/>
        </w:rPr>
        <w:t xml:space="preserve">14.15- 15.00   </w:t>
      </w:r>
      <w:proofErr w:type="spellStart"/>
      <w:r w:rsidR="000B234C" w:rsidRPr="00CB3E7D">
        <w:rPr>
          <w:rFonts w:cstheme="minorHAnsi"/>
        </w:rPr>
        <w:t>Ge</w:t>
      </w:r>
      <w:r w:rsidR="000A0A5B">
        <w:rPr>
          <w:rFonts w:cstheme="minorHAnsi"/>
        </w:rPr>
        <w:t>no</w:t>
      </w:r>
      <w:r w:rsidR="000B234C" w:rsidRPr="00CB3E7D">
        <w:rPr>
          <w:rFonts w:cstheme="minorHAnsi"/>
        </w:rPr>
        <w:t>misk</w:t>
      </w:r>
      <w:proofErr w:type="spellEnd"/>
      <w:r w:rsidRPr="00CB3E7D">
        <w:rPr>
          <w:rFonts w:cstheme="minorHAnsi"/>
        </w:rPr>
        <w:t xml:space="preserve"> </w:t>
      </w:r>
      <w:r w:rsidR="00036ECF" w:rsidRPr="00CB3E7D">
        <w:rPr>
          <w:rFonts w:cstheme="minorHAnsi"/>
        </w:rPr>
        <w:t>seleksjon</w:t>
      </w:r>
      <w:r w:rsidRPr="00CB3E7D">
        <w:rPr>
          <w:rFonts w:cstheme="minorHAnsi"/>
        </w:rPr>
        <w:t xml:space="preserve"> i husdyravl</w:t>
      </w:r>
      <w:r w:rsidR="000A0A5B">
        <w:rPr>
          <w:rFonts w:cstheme="minorHAnsi"/>
        </w:rPr>
        <w:t xml:space="preserve"> v/ Håvard Tajet</w:t>
      </w:r>
      <w:r w:rsidR="00E63E6F">
        <w:rPr>
          <w:rFonts w:cstheme="minorHAnsi"/>
        </w:rPr>
        <w:t>,</w:t>
      </w:r>
      <w:r w:rsidR="000A0A5B">
        <w:rPr>
          <w:rFonts w:cstheme="minorHAnsi"/>
        </w:rPr>
        <w:t xml:space="preserve"> </w:t>
      </w:r>
      <w:proofErr w:type="spellStart"/>
      <w:r w:rsidR="000A0A5B">
        <w:rPr>
          <w:rFonts w:cstheme="minorHAnsi"/>
        </w:rPr>
        <w:t>Geno</w:t>
      </w:r>
      <w:proofErr w:type="spellEnd"/>
    </w:p>
    <w:p w:rsidR="00326859" w:rsidRPr="00CB3E7D" w:rsidRDefault="00BC1E73" w:rsidP="00326859">
      <w:pPr>
        <w:ind w:left="1416" w:firstLine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Hva er GS </w:t>
      </w:r>
      <w:r w:rsidR="000A0A5B">
        <w:rPr>
          <w:rFonts w:cstheme="minorHAnsi"/>
        </w:rPr>
        <w:t xml:space="preserve"> og hva kreves for å lykkes</w:t>
      </w:r>
      <w:r>
        <w:rPr>
          <w:rFonts w:cstheme="minorHAnsi"/>
        </w:rPr>
        <w:t>?</w:t>
      </w:r>
    </w:p>
    <w:bookmarkEnd w:id="2"/>
    <w:p w:rsidR="00326859" w:rsidRPr="00CB3E7D" w:rsidRDefault="00326859" w:rsidP="00326859">
      <w:pPr>
        <w:rPr>
          <w:rFonts w:cstheme="minorHAnsi"/>
          <w:b/>
        </w:rPr>
      </w:pPr>
      <w:r w:rsidRPr="00CB3E7D">
        <w:rPr>
          <w:rFonts w:cstheme="minorHAnsi"/>
          <w:b/>
        </w:rPr>
        <w:t>Årsmøte TYR</w:t>
      </w:r>
      <w:r w:rsidRPr="00CB3E7D">
        <w:rPr>
          <w:rFonts w:cstheme="minorHAnsi"/>
          <w:b/>
        </w:rPr>
        <w:tab/>
      </w:r>
      <w:r w:rsidRPr="00CB3E7D">
        <w:rPr>
          <w:rFonts w:cstheme="minorHAnsi"/>
          <w:b/>
        </w:rPr>
        <w:tab/>
      </w:r>
    </w:p>
    <w:bookmarkEnd w:id="1"/>
    <w:p w:rsidR="00326859" w:rsidRPr="00CB3E7D" w:rsidRDefault="00326859" w:rsidP="00326859">
      <w:pPr>
        <w:ind w:left="1416" w:firstLine="708"/>
        <w:rPr>
          <w:rFonts w:cstheme="minorHAnsi"/>
          <w:b/>
        </w:rPr>
      </w:pPr>
      <w:r w:rsidRPr="00CB3E7D">
        <w:rPr>
          <w:rFonts w:cstheme="minorHAnsi"/>
        </w:rPr>
        <w:t>15.00 - 15.20      Pause</w:t>
      </w:r>
      <w:r w:rsidRPr="00CB3E7D">
        <w:rPr>
          <w:rFonts w:cstheme="minorHAnsi"/>
          <w:b/>
        </w:rPr>
        <w:tab/>
      </w:r>
    </w:p>
    <w:p w:rsidR="00326859" w:rsidRPr="00CB3E7D" w:rsidRDefault="00326859" w:rsidP="00326859">
      <w:pPr>
        <w:spacing w:line="256" w:lineRule="auto"/>
        <w:rPr>
          <w:rFonts w:cstheme="minorHAnsi"/>
        </w:rPr>
      </w:pPr>
      <w:r w:rsidRPr="00CB3E7D">
        <w:rPr>
          <w:rFonts w:cstheme="minorHAnsi"/>
          <w:b/>
        </w:rPr>
        <w:tab/>
      </w:r>
      <w:r w:rsidRPr="00CB3E7D">
        <w:rPr>
          <w:rFonts w:cstheme="minorHAnsi"/>
          <w:b/>
        </w:rPr>
        <w:tab/>
      </w:r>
      <w:r w:rsidRPr="00CB3E7D">
        <w:rPr>
          <w:rFonts w:cstheme="minorHAnsi"/>
          <w:b/>
        </w:rPr>
        <w:tab/>
      </w:r>
      <w:r w:rsidRPr="00CB3E7D">
        <w:rPr>
          <w:rFonts w:cstheme="minorHAnsi"/>
        </w:rPr>
        <w:t>15.20 -15.40</w:t>
      </w:r>
      <w:r w:rsidRPr="00CB3E7D">
        <w:rPr>
          <w:rFonts w:cstheme="minorHAnsi"/>
        </w:rPr>
        <w:tab/>
        <w:t>Åpning av årsmøte ved ordfører.</w:t>
      </w:r>
    </w:p>
    <w:p w:rsidR="00326859" w:rsidRPr="00CB3E7D" w:rsidRDefault="00326859" w:rsidP="00326859">
      <w:pPr>
        <w:spacing w:line="256" w:lineRule="auto"/>
        <w:rPr>
          <w:rFonts w:cstheme="minorHAnsi"/>
        </w:rPr>
      </w:pP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  <w:r w:rsidRPr="00CB3E7D">
        <w:rPr>
          <w:rFonts w:cstheme="minorHAnsi"/>
        </w:rPr>
        <w:tab/>
        <w:t>-Velkommen til Hamar.</w:t>
      </w:r>
    </w:p>
    <w:p w:rsidR="00326859" w:rsidRDefault="00326859" w:rsidP="00326859">
      <w:pPr>
        <w:spacing w:line="256" w:lineRule="auto"/>
        <w:rPr>
          <w:rFonts w:cstheme="minorHAnsi"/>
        </w:rPr>
      </w:pP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  <w:r w:rsidRPr="00CB3E7D">
        <w:rPr>
          <w:rFonts w:cstheme="minorHAnsi"/>
        </w:rPr>
        <w:tab/>
        <w:t>-Navneopprop</w:t>
      </w:r>
    </w:p>
    <w:bookmarkEnd w:id="0"/>
    <w:p w:rsidR="00512C41" w:rsidRPr="00CB3E7D" w:rsidRDefault="00512C41" w:rsidP="00326859">
      <w:pPr>
        <w:spacing w:line="25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61A8F">
        <w:rPr>
          <w:rFonts w:cstheme="minorHAnsi"/>
        </w:rPr>
        <w:t>-</w:t>
      </w:r>
      <w:r w:rsidR="00E63E6F">
        <w:rPr>
          <w:rFonts w:cstheme="minorHAnsi"/>
        </w:rPr>
        <w:t xml:space="preserve"> Valg av </w:t>
      </w:r>
      <w:r w:rsidR="00A61A8F">
        <w:rPr>
          <w:rFonts w:cstheme="minorHAnsi"/>
        </w:rPr>
        <w:t xml:space="preserve">2 til å skrive under </w:t>
      </w:r>
      <w:r>
        <w:rPr>
          <w:rFonts w:cstheme="minorHAnsi"/>
        </w:rPr>
        <w:t>protokollen</w:t>
      </w:r>
    </w:p>
    <w:p w:rsidR="00326859" w:rsidRPr="00CB3E7D" w:rsidRDefault="00326859" w:rsidP="00326859">
      <w:pPr>
        <w:rPr>
          <w:rFonts w:cstheme="minorHAnsi"/>
        </w:rPr>
      </w:pP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  <w:r w:rsidRPr="00CB3E7D">
        <w:rPr>
          <w:rFonts w:cstheme="minorHAnsi"/>
        </w:rPr>
        <w:tab/>
        <w:t>15.40 -16.10</w:t>
      </w:r>
      <w:r w:rsidRPr="00CB3E7D">
        <w:rPr>
          <w:rFonts w:cstheme="minorHAnsi"/>
        </w:rPr>
        <w:tab/>
        <w:t>Styreleders tale</w:t>
      </w:r>
      <w:r w:rsidRPr="00CB3E7D">
        <w:rPr>
          <w:rFonts w:cstheme="minorHAnsi"/>
        </w:rPr>
        <w:tab/>
      </w:r>
    </w:p>
    <w:p w:rsidR="00326859" w:rsidRPr="00CB3E7D" w:rsidRDefault="00326859" w:rsidP="00326859">
      <w:pPr>
        <w:rPr>
          <w:rFonts w:cstheme="minorHAnsi"/>
        </w:rPr>
      </w:pPr>
    </w:p>
    <w:p w:rsidR="00326859" w:rsidRPr="00CB3E7D" w:rsidRDefault="00326859" w:rsidP="00326859">
      <w:pPr>
        <w:ind w:left="1416" w:firstLine="708"/>
        <w:rPr>
          <w:rFonts w:cstheme="minorHAnsi"/>
        </w:rPr>
      </w:pPr>
      <w:r w:rsidRPr="00CB3E7D">
        <w:rPr>
          <w:rFonts w:cstheme="minorHAnsi"/>
        </w:rPr>
        <w:t>16.10 -17.00</w:t>
      </w:r>
      <w:r w:rsidRPr="00CB3E7D">
        <w:rPr>
          <w:rFonts w:cstheme="minorHAnsi"/>
        </w:rPr>
        <w:tab/>
        <w:t>Årsmelding og regnskap</w:t>
      </w:r>
    </w:p>
    <w:p w:rsidR="00326859" w:rsidRPr="00CB3E7D" w:rsidRDefault="00326859" w:rsidP="00326859">
      <w:pPr>
        <w:ind w:left="1416" w:hanging="1416"/>
        <w:rPr>
          <w:rFonts w:cstheme="minorHAnsi"/>
        </w:rPr>
      </w:pP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  <w:r w:rsidRPr="00CB3E7D">
        <w:rPr>
          <w:rFonts w:cstheme="minorHAnsi"/>
        </w:rPr>
        <w:tab/>
        <w:t>- daglig leder</w:t>
      </w:r>
    </w:p>
    <w:p w:rsidR="00326859" w:rsidRPr="00CB3E7D" w:rsidRDefault="00326859" w:rsidP="00326859">
      <w:pPr>
        <w:ind w:left="1416" w:hanging="1416"/>
        <w:rPr>
          <w:rFonts w:cstheme="minorHAnsi"/>
        </w:rPr>
      </w:pP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  <w:r w:rsidRPr="00CB3E7D">
        <w:rPr>
          <w:rFonts w:cstheme="minorHAnsi"/>
        </w:rPr>
        <w:tab/>
        <w:t>- revisors beretning</w:t>
      </w:r>
    </w:p>
    <w:p w:rsidR="00326859" w:rsidRPr="00CB3E7D" w:rsidRDefault="00326859" w:rsidP="00326859">
      <w:pPr>
        <w:ind w:left="1416" w:hanging="1416"/>
        <w:rPr>
          <w:rFonts w:cstheme="minorHAnsi"/>
        </w:rPr>
      </w:pP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  <w:r w:rsidRPr="00CB3E7D">
        <w:rPr>
          <w:rFonts w:cstheme="minorHAnsi"/>
        </w:rPr>
        <w:tab/>
        <w:t>- kontrollkomiteens årsrapport.</w:t>
      </w: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</w:p>
    <w:p w:rsidR="00326859" w:rsidRPr="00CB3E7D" w:rsidRDefault="00326859" w:rsidP="00326859">
      <w:pPr>
        <w:ind w:left="1416" w:firstLine="708"/>
        <w:rPr>
          <w:rFonts w:cstheme="minorHAnsi"/>
        </w:rPr>
      </w:pPr>
      <w:r w:rsidRPr="00CB3E7D">
        <w:rPr>
          <w:rFonts w:cstheme="minorHAnsi"/>
        </w:rPr>
        <w:t>17.00 - 17.15</w:t>
      </w:r>
      <w:r w:rsidRPr="00CB3E7D">
        <w:rPr>
          <w:rFonts w:cstheme="minorHAnsi"/>
        </w:rPr>
        <w:tab/>
        <w:t>Pause</w:t>
      </w:r>
    </w:p>
    <w:p w:rsidR="00326859" w:rsidRPr="00CB3E7D" w:rsidRDefault="00326859" w:rsidP="00326859">
      <w:pPr>
        <w:ind w:left="1416" w:firstLine="708"/>
        <w:rPr>
          <w:rFonts w:cstheme="minorHAnsi"/>
        </w:rPr>
      </w:pPr>
      <w:r w:rsidRPr="00CB3E7D">
        <w:rPr>
          <w:rFonts w:cstheme="minorHAnsi"/>
        </w:rPr>
        <w:t>17.15 - 18.15</w:t>
      </w:r>
      <w:r w:rsidRPr="00CB3E7D">
        <w:rPr>
          <w:rFonts w:cstheme="minorHAnsi"/>
        </w:rPr>
        <w:tab/>
      </w:r>
      <w:r w:rsidR="00E63E6F">
        <w:rPr>
          <w:rFonts w:cstheme="minorHAnsi"/>
        </w:rPr>
        <w:t xml:space="preserve">- </w:t>
      </w:r>
      <w:r w:rsidRPr="00CB3E7D">
        <w:rPr>
          <w:rFonts w:cstheme="minorHAnsi"/>
        </w:rPr>
        <w:t xml:space="preserve">Debatt- styrelederes tale, årsmelding og regnskap </w:t>
      </w:r>
    </w:p>
    <w:p w:rsidR="00326859" w:rsidRPr="00CB3E7D" w:rsidRDefault="00326859" w:rsidP="00326859">
      <w:pPr>
        <w:spacing w:line="256" w:lineRule="auto"/>
        <w:ind w:left="1416" w:firstLine="708"/>
        <w:rPr>
          <w:rFonts w:cstheme="minorHAnsi"/>
        </w:rPr>
      </w:pPr>
      <w:r w:rsidRPr="00CB3E7D">
        <w:rPr>
          <w:rFonts w:cstheme="minorHAnsi"/>
        </w:rPr>
        <w:t>19.00</w:t>
      </w: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  <w:r w:rsidR="00E63E6F">
        <w:rPr>
          <w:rFonts w:cstheme="minorHAnsi"/>
        </w:rPr>
        <w:t>- Vi m</w:t>
      </w:r>
      <w:r w:rsidRPr="00CB3E7D">
        <w:rPr>
          <w:rFonts w:cstheme="minorHAnsi"/>
        </w:rPr>
        <w:t xml:space="preserve">øtes til middag som serveres </w:t>
      </w:r>
      <w:proofErr w:type="spellStart"/>
      <w:r w:rsidRPr="00CB3E7D">
        <w:rPr>
          <w:rFonts w:cstheme="minorHAnsi"/>
        </w:rPr>
        <w:t>kl</w:t>
      </w:r>
      <w:proofErr w:type="spellEnd"/>
      <w:r w:rsidRPr="00CB3E7D">
        <w:rPr>
          <w:rFonts w:cstheme="minorHAnsi"/>
        </w:rPr>
        <w:t xml:space="preserve"> 19.30</w:t>
      </w:r>
    </w:p>
    <w:p w:rsidR="00326859" w:rsidRPr="00CB3E7D" w:rsidRDefault="00326859" w:rsidP="00326859">
      <w:pPr>
        <w:rPr>
          <w:rFonts w:cstheme="minorHAnsi"/>
        </w:rPr>
      </w:pPr>
    </w:p>
    <w:p w:rsidR="00326859" w:rsidRPr="00CB3E7D" w:rsidRDefault="00326859" w:rsidP="00326859">
      <w:pPr>
        <w:rPr>
          <w:rFonts w:cstheme="minorHAnsi"/>
          <w:b/>
        </w:rPr>
      </w:pPr>
    </w:p>
    <w:p w:rsidR="00326859" w:rsidRPr="00CB3E7D" w:rsidRDefault="00675552" w:rsidP="00326859">
      <w:pPr>
        <w:rPr>
          <w:rFonts w:cstheme="minorHAnsi"/>
        </w:rPr>
      </w:pPr>
      <w:r>
        <w:rPr>
          <w:rFonts w:cstheme="minorHAnsi"/>
          <w:b/>
        </w:rPr>
        <w:t>Tirsdag 20</w:t>
      </w:r>
      <w:r w:rsidR="00326859" w:rsidRPr="00CB3E7D">
        <w:rPr>
          <w:rFonts w:cstheme="minorHAnsi"/>
          <w:b/>
        </w:rPr>
        <w:t>. mars</w:t>
      </w:r>
      <w:r w:rsidR="00326859" w:rsidRPr="00CB3E7D">
        <w:rPr>
          <w:rFonts w:cstheme="minorHAnsi"/>
          <w:b/>
        </w:rPr>
        <w:tab/>
      </w:r>
      <w:r w:rsidR="00326859" w:rsidRPr="00CB3E7D">
        <w:rPr>
          <w:rFonts w:cstheme="minorHAnsi"/>
        </w:rPr>
        <w:t>08.30- 13.15</w:t>
      </w:r>
      <w:r w:rsidR="00326859" w:rsidRPr="00CB3E7D">
        <w:rPr>
          <w:rFonts w:cstheme="minorHAnsi"/>
        </w:rPr>
        <w:tab/>
      </w:r>
      <w:r w:rsidR="00326859" w:rsidRPr="00CB3E7D">
        <w:rPr>
          <w:rFonts w:cstheme="minorHAnsi"/>
        </w:rPr>
        <w:tab/>
        <w:t>Årsmøte dag 2</w:t>
      </w:r>
    </w:p>
    <w:p w:rsidR="00326859" w:rsidRPr="00CB3E7D" w:rsidRDefault="00326859" w:rsidP="00326859">
      <w:pPr>
        <w:rPr>
          <w:rFonts w:cstheme="minorHAnsi"/>
        </w:rPr>
      </w:pP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  <w:r w:rsidRPr="00CB3E7D">
        <w:rPr>
          <w:rFonts w:cstheme="minorHAnsi"/>
        </w:rPr>
        <w:tab/>
        <w:t xml:space="preserve">Årsmøtesaker </w:t>
      </w:r>
    </w:p>
    <w:p w:rsidR="00326859" w:rsidRPr="00CB3E7D" w:rsidRDefault="00326859" w:rsidP="00326859">
      <w:pPr>
        <w:rPr>
          <w:rFonts w:cstheme="minorHAnsi"/>
        </w:rPr>
      </w:pP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  <w:r w:rsidRPr="00CB3E7D">
        <w:rPr>
          <w:rFonts w:cstheme="minorHAnsi"/>
        </w:rPr>
        <w:tab/>
        <w:t>13.15-</w:t>
      </w: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  <w:proofErr w:type="spellStart"/>
      <w:r w:rsidRPr="00CB3E7D">
        <w:rPr>
          <w:rFonts w:cstheme="minorHAnsi"/>
        </w:rPr>
        <w:t>Lunch</w:t>
      </w:r>
      <w:proofErr w:type="spellEnd"/>
      <w:r w:rsidRPr="00CB3E7D">
        <w:rPr>
          <w:rFonts w:cstheme="minorHAnsi"/>
        </w:rPr>
        <w:t xml:space="preserve"> og hjemreise</w:t>
      </w:r>
    </w:p>
    <w:p w:rsidR="00326859" w:rsidRPr="00CB3E7D" w:rsidRDefault="00326859" w:rsidP="00326859">
      <w:pPr>
        <w:rPr>
          <w:rFonts w:cstheme="minorHAnsi"/>
        </w:rPr>
      </w:pPr>
      <w:r w:rsidRPr="00CB3E7D">
        <w:rPr>
          <w:rFonts w:cstheme="minorHAnsi"/>
        </w:rPr>
        <w:tab/>
      </w:r>
      <w:r w:rsidRPr="00CB3E7D">
        <w:rPr>
          <w:rFonts w:cstheme="minorHAnsi"/>
        </w:rPr>
        <w:tab/>
      </w:r>
    </w:p>
    <w:p w:rsidR="00326859" w:rsidRPr="00CB3E7D" w:rsidRDefault="00326859" w:rsidP="00326859">
      <w:pPr>
        <w:rPr>
          <w:rFonts w:cstheme="minorHAnsi"/>
        </w:rPr>
      </w:pPr>
    </w:p>
    <w:p w:rsidR="00326859" w:rsidRPr="00CB3E7D" w:rsidRDefault="00326859" w:rsidP="00326859">
      <w:pPr>
        <w:rPr>
          <w:rFonts w:cstheme="minorHAnsi"/>
          <w:b/>
        </w:rPr>
      </w:pPr>
      <w:r w:rsidRPr="00CB3E7D">
        <w:rPr>
          <w:rFonts w:cstheme="minorHAnsi"/>
          <w:b/>
        </w:rPr>
        <w:t>I år som tidligere vil det formelle årsmøte avsluttes dag 2 med valg. Detaljert progr</w:t>
      </w:r>
      <w:r w:rsidR="00E63E6F">
        <w:rPr>
          <w:rFonts w:cstheme="minorHAnsi"/>
          <w:b/>
        </w:rPr>
        <w:t xml:space="preserve">am legges ut på </w:t>
      </w:r>
      <w:hyperlink r:id="rId7" w:history="1">
        <w:proofErr w:type="gramStart"/>
        <w:r w:rsidR="00E63E6F" w:rsidRPr="00C02F1D">
          <w:rPr>
            <w:rStyle w:val="Hyperkobling"/>
            <w:rFonts w:cstheme="minorHAnsi"/>
            <w:b/>
          </w:rPr>
          <w:t>www.tyr.no</w:t>
        </w:r>
      </w:hyperlink>
      <w:r w:rsidR="00E63E6F">
        <w:rPr>
          <w:rFonts w:cstheme="minorHAnsi"/>
          <w:b/>
        </w:rPr>
        <w:t xml:space="preserve"> </w:t>
      </w:r>
      <w:r w:rsidRPr="00CB3E7D">
        <w:rPr>
          <w:rFonts w:cstheme="minorHAnsi"/>
          <w:b/>
        </w:rPr>
        <w:t xml:space="preserve"> så</w:t>
      </w:r>
      <w:proofErr w:type="gramEnd"/>
      <w:r w:rsidRPr="00CB3E7D">
        <w:rPr>
          <w:rFonts w:cstheme="minorHAnsi"/>
          <w:b/>
        </w:rPr>
        <w:t xml:space="preserve"> snart det foreligger.</w:t>
      </w:r>
    </w:p>
    <w:p w:rsidR="00326859" w:rsidRPr="00CB3E7D" w:rsidRDefault="00326859" w:rsidP="00326859">
      <w:pPr>
        <w:rPr>
          <w:rFonts w:cstheme="minorHAnsi"/>
        </w:rPr>
      </w:pPr>
      <w:r w:rsidRPr="00CB3E7D">
        <w:rPr>
          <w:rFonts w:cstheme="minorHAnsi"/>
        </w:rPr>
        <w:t xml:space="preserve">Årsmøte i TYR består av utsendinger fra fylke- og </w:t>
      </w:r>
      <w:proofErr w:type="spellStart"/>
      <w:r w:rsidRPr="00CB3E7D">
        <w:rPr>
          <w:rFonts w:cstheme="minorHAnsi"/>
        </w:rPr>
        <w:t>raselag</w:t>
      </w:r>
      <w:proofErr w:type="spellEnd"/>
      <w:r w:rsidRPr="00CB3E7D">
        <w:rPr>
          <w:rFonts w:cstheme="minorHAnsi"/>
        </w:rPr>
        <w:t>, styret i TYR og ordførere. Øvrige medlemmer i TYR har møte- og talerett, men ikke stemmerett.</w:t>
      </w:r>
    </w:p>
    <w:p w:rsidR="00326859" w:rsidRPr="00CB3E7D" w:rsidRDefault="00326859" w:rsidP="00326859">
      <w:pPr>
        <w:rPr>
          <w:rFonts w:cstheme="minorHAnsi"/>
          <w:b/>
        </w:rPr>
      </w:pPr>
    </w:p>
    <w:p w:rsidR="00036ECF" w:rsidRDefault="00036ECF" w:rsidP="00326859">
      <w:pPr>
        <w:rPr>
          <w:rFonts w:cstheme="minorHAnsi"/>
          <w:b/>
        </w:rPr>
      </w:pPr>
    </w:p>
    <w:p w:rsidR="00326859" w:rsidRPr="00CB3E7D" w:rsidRDefault="00326859" w:rsidP="00326859">
      <w:pPr>
        <w:rPr>
          <w:rFonts w:cstheme="minorHAnsi"/>
          <w:b/>
        </w:rPr>
      </w:pPr>
      <w:r w:rsidRPr="00CB3E7D">
        <w:rPr>
          <w:rFonts w:cstheme="minorHAnsi"/>
          <w:b/>
        </w:rPr>
        <w:t>Påmelding</w:t>
      </w:r>
    </w:p>
    <w:p w:rsidR="00326859" w:rsidRPr="00CB3E7D" w:rsidRDefault="00326859" w:rsidP="00326859">
      <w:pPr>
        <w:rPr>
          <w:rFonts w:cstheme="minorHAnsi"/>
        </w:rPr>
      </w:pPr>
      <w:r w:rsidRPr="00CB3E7D">
        <w:rPr>
          <w:rFonts w:cstheme="minorHAnsi"/>
        </w:rPr>
        <w:t xml:space="preserve">TYR ønsker tilbakemelding fra rase og fylkeslag om hvem som er valgt til utsending(er). </w:t>
      </w:r>
    </w:p>
    <w:p w:rsidR="00326859" w:rsidRPr="00CB3E7D" w:rsidRDefault="00326859" w:rsidP="00326859">
      <w:pPr>
        <w:rPr>
          <w:rFonts w:cstheme="minorHAnsi"/>
        </w:rPr>
      </w:pPr>
      <w:r w:rsidRPr="00CB3E7D">
        <w:rPr>
          <w:rFonts w:cstheme="minorHAnsi"/>
        </w:rPr>
        <w:t xml:space="preserve">Bindende påmelding innen </w:t>
      </w:r>
      <w:proofErr w:type="gramStart"/>
      <w:r w:rsidRPr="00CB3E7D">
        <w:rPr>
          <w:rFonts w:cstheme="minorHAnsi"/>
          <w:b/>
          <w:u w:val="single"/>
        </w:rPr>
        <w:t>23 .februar</w:t>
      </w:r>
      <w:proofErr w:type="gramEnd"/>
      <w:r w:rsidRPr="00CB3E7D">
        <w:rPr>
          <w:rFonts w:cstheme="minorHAnsi"/>
          <w:b/>
          <w:u w:val="single"/>
        </w:rPr>
        <w:t xml:space="preserve"> 2018</w:t>
      </w:r>
      <w:r w:rsidRPr="00CB3E7D">
        <w:rPr>
          <w:rFonts w:cstheme="minorHAnsi"/>
        </w:rPr>
        <w:t xml:space="preserve"> på e-post tyr@t</w:t>
      </w:r>
      <w:r w:rsidR="00E63E6F">
        <w:rPr>
          <w:rFonts w:cstheme="minorHAnsi"/>
        </w:rPr>
        <w:t>yr.no eventuelt  på telefon 917 40 525</w:t>
      </w:r>
      <w:r w:rsidR="00CB3E7D" w:rsidRPr="00CB3E7D">
        <w:rPr>
          <w:rFonts w:cstheme="minorHAnsi"/>
        </w:rPr>
        <w:t>.</w:t>
      </w:r>
      <w:r w:rsidRPr="00CB3E7D">
        <w:rPr>
          <w:rFonts w:cstheme="minorHAnsi"/>
        </w:rPr>
        <w:t xml:space="preserve"> Ved påmelding, oppgi navn og om du er utsending fra rase eller fylkeslag, eller om du deltar på årsmøte som medlem. </w:t>
      </w:r>
    </w:p>
    <w:p w:rsidR="00326859" w:rsidRPr="00CB3E7D" w:rsidRDefault="00326859" w:rsidP="00326859">
      <w:pPr>
        <w:rPr>
          <w:rFonts w:cstheme="minorHAnsi"/>
          <w:b/>
        </w:rPr>
      </w:pPr>
    </w:p>
    <w:p w:rsidR="00326859" w:rsidRPr="00CB3E7D" w:rsidRDefault="00326859" w:rsidP="00326859">
      <w:pPr>
        <w:rPr>
          <w:rFonts w:cstheme="minorHAnsi"/>
          <w:b/>
        </w:rPr>
      </w:pPr>
      <w:r w:rsidRPr="00CB3E7D">
        <w:rPr>
          <w:rFonts w:cstheme="minorHAnsi"/>
          <w:b/>
        </w:rPr>
        <w:t>Årsmelding.</w:t>
      </w:r>
    </w:p>
    <w:p w:rsidR="00326859" w:rsidRPr="00CB3E7D" w:rsidRDefault="00326859" w:rsidP="00326859">
      <w:pPr>
        <w:rPr>
          <w:rFonts w:cstheme="minorHAnsi"/>
        </w:rPr>
      </w:pPr>
      <w:proofErr w:type="spellStart"/>
      <w:r w:rsidRPr="00CB3E7D">
        <w:rPr>
          <w:rFonts w:cstheme="minorHAnsi"/>
        </w:rPr>
        <w:t>TYRs</w:t>
      </w:r>
      <w:proofErr w:type="spellEnd"/>
      <w:r w:rsidRPr="00CB3E7D">
        <w:rPr>
          <w:rFonts w:cstheme="minorHAnsi"/>
        </w:rPr>
        <w:t xml:space="preserve"> årsmelding sendes alle årsmøteutsendinger og øvrige påmeldte TYR medlemmer. I tillegg le</w:t>
      </w:r>
      <w:r w:rsidR="00E63E6F">
        <w:rPr>
          <w:rFonts w:cstheme="minorHAnsi"/>
        </w:rPr>
        <w:t>gges årsmelding ut på</w:t>
      </w:r>
      <w:r w:rsidRPr="00CB3E7D">
        <w:rPr>
          <w:rFonts w:cstheme="minorHAnsi"/>
        </w:rPr>
        <w:t xml:space="preserve"> </w:t>
      </w:r>
      <w:hyperlink r:id="rId8" w:history="1">
        <w:r w:rsidR="00E63E6F" w:rsidRPr="00C02F1D">
          <w:rPr>
            <w:rStyle w:val="Hyperkobling"/>
            <w:rFonts w:cstheme="minorHAnsi"/>
          </w:rPr>
          <w:t>www.tyr.no</w:t>
        </w:r>
      </w:hyperlink>
      <w:r w:rsidR="00E63E6F">
        <w:rPr>
          <w:rFonts w:cstheme="minorHAnsi"/>
        </w:rPr>
        <w:t xml:space="preserve"> </w:t>
      </w:r>
      <w:bookmarkStart w:id="3" w:name="_GoBack"/>
      <w:bookmarkEnd w:id="3"/>
      <w:r w:rsidRPr="00CB3E7D">
        <w:rPr>
          <w:rFonts w:cstheme="minorHAnsi"/>
        </w:rPr>
        <w:t xml:space="preserve"> TYR medlemmer som ikke skal på årsmøte, men ønsker årsmelding tilsendt, bes kontakte TYR på telefon 905 52 820 eller e-post </w:t>
      </w:r>
      <w:hyperlink r:id="rId9" w:history="1">
        <w:r w:rsidR="001B2F93" w:rsidRPr="009E2E7A">
          <w:rPr>
            <w:rStyle w:val="Hyperkobling"/>
            <w:rFonts w:cstheme="minorHAnsi"/>
          </w:rPr>
          <w:t>guro@tyr.no</w:t>
        </w:r>
      </w:hyperlink>
      <w:r w:rsidR="001B2F93">
        <w:rPr>
          <w:rFonts w:cstheme="minorHAnsi"/>
        </w:rPr>
        <w:t xml:space="preserve">. </w:t>
      </w:r>
    </w:p>
    <w:p w:rsidR="00326859" w:rsidRPr="00CB3E7D" w:rsidRDefault="00326859" w:rsidP="00326859">
      <w:pPr>
        <w:rPr>
          <w:rFonts w:cstheme="minorHAnsi"/>
        </w:rPr>
      </w:pPr>
      <w:r w:rsidRPr="00CB3E7D">
        <w:rPr>
          <w:rFonts w:cstheme="minorHAnsi"/>
        </w:rPr>
        <w:t>Velkommen til årsmøte.</w:t>
      </w:r>
    </w:p>
    <w:p w:rsidR="00326859" w:rsidRPr="00CB3E7D" w:rsidRDefault="00326859" w:rsidP="00326859">
      <w:pPr>
        <w:rPr>
          <w:rFonts w:cstheme="minorHAnsi"/>
        </w:rPr>
      </w:pPr>
    </w:p>
    <w:p w:rsidR="00CB3E7D" w:rsidRDefault="00CB3E7D" w:rsidP="00326859">
      <w:pPr>
        <w:rPr>
          <w:rFonts w:cstheme="minorHAnsi"/>
        </w:rPr>
      </w:pPr>
      <w:bookmarkStart w:id="4" w:name="_Hlk502826723"/>
    </w:p>
    <w:p w:rsidR="00326859" w:rsidRPr="00CB3E7D" w:rsidRDefault="00326859" w:rsidP="00326859">
      <w:pPr>
        <w:rPr>
          <w:rFonts w:cstheme="minorHAnsi"/>
        </w:rPr>
      </w:pPr>
      <w:r w:rsidRPr="00CB3E7D">
        <w:rPr>
          <w:rFonts w:cstheme="minorHAnsi"/>
        </w:rPr>
        <w:t>Med vennlig hilsen</w:t>
      </w:r>
    </w:p>
    <w:p w:rsidR="00CB3E7D" w:rsidRDefault="006E6F3C" w:rsidP="0002230C">
      <w:pPr>
        <w:ind w:left="-510"/>
        <w:rPr>
          <w:rFonts w:cstheme="minorHAnsi"/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0D6CA998" wp14:editId="330BA785">
            <wp:extent cx="2079625" cy="49888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7640" cy="51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E7D" w:rsidRPr="00CB3E7D" w:rsidRDefault="00CB3E7D" w:rsidP="00326859">
      <w:pPr>
        <w:rPr>
          <w:rFonts w:cstheme="minorHAnsi"/>
          <w:noProof/>
          <w:u w:val="single"/>
          <w:lang w:eastAsia="nb-NO"/>
        </w:rPr>
      </w:pPr>
      <w:r w:rsidRPr="00CB3E7D">
        <w:rPr>
          <w:rFonts w:cstheme="minorHAnsi"/>
          <w:noProof/>
          <w:u w:val="single"/>
          <w:lang w:eastAsia="nb-NO"/>
        </w:rPr>
        <w:t>Jan Håvard Refesthås</w:t>
      </w:r>
    </w:p>
    <w:p w:rsidR="00CB3E7D" w:rsidRPr="00CB3E7D" w:rsidRDefault="00CB3E7D" w:rsidP="00326859">
      <w:pPr>
        <w:rPr>
          <w:rFonts w:cstheme="minorHAnsi"/>
        </w:rPr>
      </w:pPr>
      <w:r w:rsidRPr="00CB3E7D">
        <w:rPr>
          <w:rFonts w:cstheme="minorHAnsi"/>
          <w:noProof/>
          <w:lang w:eastAsia="nb-NO"/>
        </w:rPr>
        <w:t>ordfører</w:t>
      </w:r>
    </w:p>
    <w:bookmarkEnd w:id="4"/>
    <w:p w:rsidR="000D5551" w:rsidRDefault="000D5551" w:rsidP="00CF6727">
      <w:pPr>
        <w:pStyle w:val="TYROverskrift"/>
        <w:rPr>
          <w:rFonts w:asciiTheme="minorHAnsi" w:hAnsiTheme="minorHAnsi" w:cstheme="minorHAnsi"/>
        </w:rPr>
      </w:pPr>
    </w:p>
    <w:p w:rsidR="0002230C" w:rsidRDefault="0002230C" w:rsidP="0002230C">
      <w:pPr>
        <w:pStyle w:val="TYRNormal"/>
      </w:pPr>
    </w:p>
    <w:p w:rsidR="0002230C" w:rsidRPr="0002230C" w:rsidRDefault="0002230C" w:rsidP="0002230C">
      <w:pPr>
        <w:pStyle w:val="TYRNormal"/>
      </w:pPr>
    </w:p>
    <w:sectPr w:rsidR="0002230C" w:rsidRPr="0002230C" w:rsidSect="00256DDE">
      <w:footerReference w:type="default" r:id="rId11"/>
      <w:headerReference w:type="first" r:id="rId12"/>
      <w:footerReference w:type="first" r:id="rId13"/>
      <w:pgSz w:w="11900" w:h="16840"/>
      <w:pgMar w:top="2251" w:right="1417" w:bottom="1417" w:left="1417" w:header="5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57" w:rsidRDefault="00F82E57" w:rsidP="00833CA3">
      <w:r>
        <w:separator/>
      </w:r>
    </w:p>
  </w:endnote>
  <w:endnote w:type="continuationSeparator" w:id="0">
    <w:p w:rsidR="00F82E57" w:rsidRDefault="00F82E57" w:rsidP="0083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5A" w:rsidRPr="00B9555A" w:rsidRDefault="00B9555A" w:rsidP="00B9555A">
    <w:pPr>
      <w:pStyle w:val="Bunntekst"/>
      <w:jc w:val="center"/>
      <w:rPr>
        <w:rFonts w:ascii="Roboto" w:hAnsi="Roboto" w:cs="Arial"/>
      </w:rPr>
    </w:pPr>
    <w:r w:rsidRPr="00B9555A">
      <w:rPr>
        <w:rFonts w:ascii="Roboto" w:hAnsi="Roboto" w:cs="Arial"/>
        <w:b/>
        <w:bCs/>
        <w:color w:val="000000"/>
        <w:sz w:val="19"/>
        <w:szCs w:val="19"/>
      </w:rPr>
      <w:t>TYR</w:t>
    </w:r>
    <w:r w:rsidRPr="00B9555A">
      <w:rPr>
        <w:rFonts w:ascii="Roboto" w:hAnsi="Roboto" w:cs="Arial"/>
        <w:color w:val="000000"/>
        <w:sz w:val="19"/>
        <w:szCs w:val="19"/>
      </w:rPr>
      <w:t xml:space="preserve"> – Storhamargata 44, N-2317 Hamar – </w:t>
    </w:r>
    <w:proofErr w:type="spellStart"/>
    <w:r w:rsidRPr="00B9555A">
      <w:rPr>
        <w:rFonts w:ascii="Roboto" w:hAnsi="Roboto" w:cs="Arial"/>
        <w:color w:val="000000"/>
        <w:sz w:val="19"/>
        <w:szCs w:val="19"/>
      </w:rPr>
      <w:t>Orgnr</w:t>
    </w:r>
    <w:proofErr w:type="spellEnd"/>
    <w:r w:rsidRPr="00B9555A">
      <w:rPr>
        <w:rFonts w:ascii="Roboto" w:hAnsi="Roboto" w:cs="Arial"/>
        <w:color w:val="000000"/>
        <w:sz w:val="19"/>
        <w:szCs w:val="19"/>
      </w:rPr>
      <w:t xml:space="preserve">: 970 142 223 ORG – E-post: tyr@tyr.no – </w:t>
    </w:r>
    <w:r w:rsidRPr="00B9555A">
      <w:rPr>
        <w:rFonts w:ascii="Roboto" w:hAnsi="Roboto" w:cs="Arial"/>
        <w:b/>
        <w:bCs/>
        <w:color w:val="84BD00"/>
        <w:sz w:val="19"/>
        <w:szCs w:val="19"/>
      </w:rPr>
      <w:t>www.tyr.no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6E" w:rsidRPr="00B9555A" w:rsidRDefault="00D9073B" w:rsidP="00635CEC">
    <w:pPr>
      <w:pStyle w:val="TYRNormal"/>
      <w:jc w:val="center"/>
    </w:pPr>
    <w:r>
      <w:rPr>
        <w:b/>
        <w:bCs/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040EC7" wp14:editId="1CBF0403">
              <wp:simplePos x="0" y="0"/>
              <wp:positionH relativeFrom="column">
                <wp:posOffset>-635</wp:posOffset>
              </wp:positionH>
              <wp:positionV relativeFrom="paragraph">
                <wp:posOffset>-161925</wp:posOffset>
              </wp:positionV>
              <wp:extent cx="5747385" cy="0"/>
              <wp:effectExtent l="0" t="0" r="18415" b="25400"/>
              <wp:wrapNone/>
              <wp:docPr id="5" name="Rett linj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7385" cy="0"/>
                      </a:xfrm>
                      <a:prstGeom prst="line">
                        <a:avLst/>
                      </a:prstGeom>
                      <a:ln>
                        <a:solidFill>
                          <a:srgbClr val="1068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<w:pict>
            <v:line w14:anchorId="66DC43AF" id="Rett linje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-12.75pt" to="452.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" strokecolor="#10683f" strokeweight=".5pt">
              <v:stroke joinstyle="miter"/>
            </v:line>
          </w:pict>
        </mc:Fallback>
      </mc:AlternateContent>
    </w:r>
    <w:r w:rsidR="0015436E" w:rsidRPr="00B9555A">
      <w:rPr>
        <w:b/>
        <w:bCs/>
      </w:rPr>
      <w:t>TYR</w:t>
    </w:r>
    <w:r w:rsidR="0015436E" w:rsidRPr="00B9555A">
      <w:t xml:space="preserve"> – Storhamargata 44, N-2317 Hamar – </w:t>
    </w:r>
    <w:proofErr w:type="spellStart"/>
    <w:r w:rsidR="0015436E" w:rsidRPr="00B9555A">
      <w:t>Orgnr</w:t>
    </w:r>
    <w:proofErr w:type="spellEnd"/>
    <w:r w:rsidR="0015436E" w:rsidRPr="00B9555A">
      <w:t xml:space="preserve">: 970 142 223 ORG – E-post: tyr@tyr.no – </w:t>
    </w:r>
    <w:r w:rsidR="0015436E" w:rsidRPr="00B9555A">
      <w:rPr>
        <w:b/>
        <w:bCs/>
        <w:color w:val="84BD00"/>
      </w:rPr>
      <w:t>www.tyr.no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57" w:rsidRDefault="00F82E57" w:rsidP="00833CA3">
      <w:r>
        <w:separator/>
      </w:r>
    </w:p>
  </w:footnote>
  <w:footnote w:type="continuationSeparator" w:id="0">
    <w:p w:rsidR="00F82E57" w:rsidRDefault="00F82E57" w:rsidP="00833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A3" w:rsidRDefault="00256DD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57A3FEFC" wp14:editId="5127018F">
          <wp:simplePos x="0" y="0"/>
          <wp:positionH relativeFrom="column">
            <wp:posOffset>4903470</wp:posOffset>
          </wp:positionH>
          <wp:positionV relativeFrom="paragraph">
            <wp:posOffset>299085</wp:posOffset>
          </wp:positionV>
          <wp:extent cx="1215390" cy="682625"/>
          <wp:effectExtent l="0" t="0" r="3810" b="3175"/>
          <wp:wrapThrough wrapText="bothSides">
            <wp:wrapPolygon edited="0">
              <wp:start x="0" y="0"/>
              <wp:lineTo x="0" y="12056"/>
              <wp:lineTo x="9480" y="12860"/>
              <wp:lineTo x="1354" y="16878"/>
              <wp:lineTo x="451" y="17682"/>
              <wp:lineTo x="451" y="20897"/>
              <wp:lineTo x="21216" y="20897"/>
              <wp:lineTo x="21216" y="16878"/>
              <wp:lineTo x="13542" y="12860"/>
              <wp:lineTo x="21216" y="12056"/>
              <wp:lineTo x="21216" y="0"/>
              <wp:lineTo x="0" y="0"/>
            </wp:wrapPolygon>
          </wp:wrapThrough>
          <wp:docPr id="3" name="Bilde 3" descr="/Volumes/disk2/TYR/1 LOGO PROFIL/1 LOGO/PNG skjerm printer/TYR_RGB_nor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isk2/TYR/1 LOGO PROFIL/1 LOGO/PNG skjerm printer/TYR_RGB_nors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639C6411" wp14:editId="2E1E0809">
          <wp:simplePos x="0" y="0"/>
          <wp:positionH relativeFrom="column">
            <wp:posOffset>-270510</wp:posOffset>
          </wp:positionH>
          <wp:positionV relativeFrom="paragraph">
            <wp:posOffset>372110</wp:posOffset>
          </wp:positionV>
          <wp:extent cx="606425" cy="406400"/>
          <wp:effectExtent l="0" t="0" r="3175" b="0"/>
          <wp:wrapThrough wrapText="bothSides">
            <wp:wrapPolygon edited="0">
              <wp:start x="12666" y="0"/>
              <wp:lineTo x="0" y="0"/>
              <wp:lineTo x="0" y="20250"/>
              <wp:lineTo x="18999" y="20250"/>
              <wp:lineTo x="20808" y="13500"/>
              <wp:lineTo x="20808" y="9450"/>
              <wp:lineTo x="18999" y="0"/>
              <wp:lineTo x="12666" y="0"/>
            </wp:wrapPolygon>
          </wp:wrapThrough>
          <wp:docPr id="4" name="Bilde 4" descr="/Volumes/disk2/TYR/1 LOGO PROFIL/3 GRAFISKE ELEMENTER/PNG skjerm printer/ku_kalv_s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disk2/TYR/1 LOGO PROFIL/3 GRAFISKE ELEMENTER/PNG skjerm printer/ku_kalv_sort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57"/>
    <w:rsid w:val="0002230C"/>
    <w:rsid w:val="00036ECF"/>
    <w:rsid w:val="000A0A5B"/>
    <w:rsid w:val="000A1C26"/>
    <w:rsid w:val="000B234C"/>
    <w:rsid w:val="000D5551"/>
    <w:rsid w:val="0015436E"/>
    <w:rsid w:val="00192562"/>
    <w:rsid w:val="001B2F93"/>
    <w:rsid w:val="00256DDE"/>
    <w:rsid w:val="00326859"/>
    <w:rsid w:val="004005D7"/>
    <w:rsid w:val="00484773"/>
    <w:rsid w:val="00512C41"/>
    <w:rsid w:val="005B6585"/>
    <w:rsid w:val="005C25E6"/>
    <w:rsid w:val="00601DBA"/>
    <w:rsid w:val="006131EB"/>
    <w:rsid w:val="00635CEC"/>
    <w:rsid w:val="00675552"/>
    <w:rsid w:val="006C2ADA"/>
    <w:rsid w:val="006E6F3C"/>
    <w:rsid w:val="00833CA3"/>
    <w:rsid w:val="008F15EA"/>
    <w:rsid w:val="009B34BD"/>
    <w:rsid w:val="009D359E"/>
    <w:rsid w:val="00A61A8F"/>
    <w:rsid w:val="00B82AA6"/>
    <w:rsid w:val="00B9555A"/>
    <w:rsid w:val="00BC1E73"/>
    <w:rsid w:val="00C92BB3"/>
    <w:rsid w:val="00CB3E7D"/>
    <w:rsid w:val="00CF6727"/>
    <w:rsid w:val="00D9073B"/>
    <w:rsid w:val="00E63E6F"/>
    <w:rsid w:val="00EB09D7"/>
    <w:rsid w:val="00EF1E7F"/>
    <w:rsid w:val="00F82E57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2767"/>
  <w15:chartTrackingRefBased/>
  <w15:docId w15:val="{A5757D45-F1C9-49E4-813F-1E6C36ED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33C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3CA3"/>
  </w:style>
  <w:style w:type="paragraph" w:styleId="Bunntekst">
    <w:name w:val="footer"/>
    <w:basedOn w:val="Normal"/>
    <w:link w:val="BunntekstTegn"/>
    <w:uiPriority w:val="99"/>
    <w:unhideWhenUsed/>
    <w:rsid w:val="00833C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3CA3"/>
  </w:style>
  <w:style w:type="paragraph" w:customStyle="1" w:styleId="TYRNormal">
    <w:name w:val="TYR Normal"/>
    <w:basedOn w:val="Normal"/>
    <w:autoRedefine/>
    <w:qFormat/>
    <w:rsid w:val="000D5551"/>
    <w:pPr>
      <w:contextualSpacing/>
    </w:pPr>
    <w:rPr>
      <w:rFonts w:ascii="Roboto" w:hAnsi="Roboto" w:cs="Times New Roman"/>
      <w:sz w:val="20"/>
      <w:szCs w:val="20"/>
    </w:rPr>
  </w:style>
  <w:style w:type="paragraph" w:customStyle="1" w:styleId="TYROverskrift">
    <w:name w:val="TYR Overskrift"/>
    <w:basedOn w:val="TYRNormal"/>
    <w:next w:val="TYRNormal"/>
    <w:autoRedefine/>
    <w:qFormat/>
    <w:rsid w:val="000D5551"/>
    <w:pPr>
      <w:spacing w:after="240"/>
    </w:pPr>
    <w:rPr>
      <w:b/>
      <w:bCs/>
      <w:sz w:val="24"/>
    </w:rPr>
  </w:style>
  <w:style w:type="paragraph" w:customStyle="1" w:styleId="TYRAdressent">
    <w:name w:val="TYR Adressent"/>
    <w:basedOn w:val="TYRNormal"/>
    <w:next w:val="TYROverskrift"/>
    <w:autoRedefine/>
    <w:qFormat/>
    <w:rsid w:val="000D5551"/>
    <w:pPr>
      <w:spacing w:after="144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F15E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15EA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B2F9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1B2F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r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yr.n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guro@tyr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rot\AppData\Local\Microsoft\Windows\INetCache\IE\4MPOOOTN\TYR%20brevmal%20hove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D9CA-A0BC-46F5-98FC-B37493DA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TYR brevmal hoved</Template>
  <TotalTime>278</TotalTime>
  <Pages>2</Pages>
  <Words>360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Guroa</dc:creator>
  <cp:keywords/>
  <dc:description/>
  <cp:lastModifiedBy>Guro Alderslyst</cp:lastModifiedBy>
  <cp:revision>14</cp:revision>
  <cp:lastPrinted>2018-01-04T11:38:00Z</cp:lastPrinted>
  <dcterms:created xsi:type="dcterms:W3CDTF">2018-01-04T09:59:00Z</dcterms:created>
  <dcterms:modified xsi:type="dcterms:W3CDTF">2018-02-16T08:10:00Z</dcterms:modified>
</cp:coreProperties>
</file>