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85" w:rsidRPr="00CB3E7D" w:rsidRDefault="005B6585" w:rsidP="00CF6727">
      <w:pPr>
        <w:rPr>
          <w:rFonts w:cstheme="minorHAnsi"/>
          <w:sz w:val="22"/>
          <w:szCs w:val="22"/>
        </w:rPr>
      </w:pPr>
    </w:p>
    <w:p w:rsidR="00326859" w:rsidRPr="000852AE" w:rsidRDefault="00326859" w:rsidP="00326859">
      <w:pPr>
        <w:rPr>
          <w:rFonts w:ascii="Robot" w:hAnsi="Robot" w:cstheme="minorHAnsi"/>
          <w:b/>
          <w:color w:val="678034"/>
        </w:rPr>
      </w:pPr>
      <w:bookmarkStart w:id="0" w:name="_Hlk535573296"/>
      <w:r w:rsidRPr="000852AE">
        <w:rPr>
          <w:rFonts w:ascii="Robot" w:hAnsi="Robot" w:cstheme="minorHAnsi"/>
        </w:rPr>
        <w:t>Til medlemmer i TYR</w:t>
      </w:r>
    </w:p>
    <w:p w:rsidR="00326859" w:rsidRPr="000852AE" w:rsidRDefault="00326859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  <w:b/>
          <w:i/>
          <w:color w:val="678034"/>
        </w:rPr>
        <w:tab/>
      </w:r>
      <w:r w:rsidRPr="000852AE">
        <w:rPr>
          <w:rFonts w:ascii="Robot" w:hAnsi="Robot" w:cstheme="minorHAnsi"/>
          <w:b/>
          <w:i/>
          <w:color w:val="678034"/>
        </w:rPr>
        <w:tab/>
      </w:r>
      <w:r w:rsidRPr="000852AE">
        <w:rPr>
          <w:rFonts w:ascii="Robot" w:hAnsi="Robot" w:cstheme="minorHAnsi"/>
          <w:b/>
          <w:i/>
          <w:color w:val="678034"/>
        </w:rPr>
        <w:tab/>
      </w:r>
      <w:r w:rsidRPr="000852AE">
        <w:rPr>
          <w:rFonts w:ascii="Robot" w:hAnsi="Robot" w:cstheme="minorHAnsi"/>
          <w:b/>
          <w:i/>
          <w:color w:val="678034"/>
        </w:rPr>
        <w:tab/>
      </w:r>
      <w:r w:rsidRPr="000852AE">
        <w:rPr>
          <w:rFonts w:ascii="Robot" w:hAnsi="Robot" w:cstheme="minorHAnsi"/>
          <w:b/>
          <w:i/>
          <w:color w:val="678034"/>
        </w:rPr>
        <w:tab/>
      </w:r>
      <w:r w:rsidRPr="000852AE">
        <w:rPr>
          <w:rFonts w:ascii="Robot" w:hAnsi="Robot" w:cstheme="minorHAnsi"/>
          <w:b/>
          <w:i/>
          <w:color w:val="678034"/>
        </w:rPr>
        <w:tab/>
      </w:r>
      <w:r w:rsidRPr="000852AE">
        <w:rPr>
          <w:rFonts w:ascii="Robot" w:hAnsi="Robot" w:cstheme="minorHAnsi"/>
          <w:b/>
          <w:i/>
          <w:color w:val="678034"/>
        </w:rPr>
        <w:tab/>
      </w:r>
      <w:r w:rsidRPr="000852AE">
        <w:rPr>
          <w:rFonts w:ascii="Robot" w:hAnsi="Robot" w:cstheme="minorHAnsi"/>
          <w:b/>
          <w:i/>
          <w:color w:val="678034"/>
        </w:rPr>
        <w:tab/>
      </w:r>
      <w:r w:rsidRPr="000852AE">
        <w:rPr>
          <w:rFonts w:ascii="Robot" w:hAnsi="Robot" w:cstheme="minorHAnsi"/>
          <w:b/>
          <w:i/>
          <w:color w:val="678034"/>
        </w:rPr>
        <w:tab/>
      </w:r>
      <w:r w:rsidR="000852AE">
        <w:rPr>
          <w:rFonts w:ascii="Robot" w:hAnsi="Robot" w:cstheme="minorHAnsi"/>
        </w:rPr>
        <w:t xml:space="preserve">Hamar </w:t>
      </w:r>
      <w:r w:rsidR="00A04ACB">
        <w:rPr>
          <w:rFonts w:ascii="Robot" w:hAnsi="Robot" w:cstheme="minorHAnsi"/>
        </w:rPr>
        <w:t>0</w:t>
      </w:r>
      <w:r w:rsidR="00143543">
        <w:rPr>
          <w:rFonts w:ascii="Robot" w:hAnsi="Robot" w:cstheme="minorHAnsi"/>
        </w:rPr>
        <w:t>4</w:t>
      </w:r>
      <w:r w:rsidR="000852AE">
        <w:rPr>
          <w:rFonts w:ascii="Robot" w:hAnsi="Robot" w:cstheme="minorHAnsi"/>
        </w:rPr>
        <w:t xml:space="preserve">. </w:t>
      </w:r>
      <w:r w:rsidR="005A04E7">
        <w:rPr>
          <w:rFonts w:ascii="Robot" w:hAnsi="Robot" w:cstheme="minorHAnsi"/>
        </w:rPr>
        <w:t>februar</w:t>
      </w:r>
      <w:r w:rsidR="000852AE">
        <w:rPr>
          <w:rFonts w:ascii="Robot" w:hAnsi="Robot" w:cstheme="minorHAnsi"/>
        </w:rPr>
        <w:t xml:space="preserve"> 2019</w:t>
      </w:r>
    </w:p>
    <w:p w:rsidR="00036ECF" w:rsidRPr="000852AE" w:rsidRDefault="00036ECF" w:rsidP="00326859">
      <w:pPr>
        <w:rPr>
          <w:rFonts w:ascii="Robot" w:hAnsi="Robot" w:cstheme="minorHAnsi"/>
          <w:b/>
        </w:rPr>
      </w:pPr>
    </w:p>
    <w:p w:rsidR="00CC6C3C" w:rsidRDefault="00CC6C3C" w:rsidP="00326859">
      <w:pPr>
        <w:rPr>
          <w:rFonts w:ascii="Robot" w:hAnsi="Robot" w:cstheme="minorHAnsi"/>
          <w:b/>
        </w:rPr>
      </w:pPr>
    </w:p>
    <w:p w:rsidR="00326859" w:rsidRPr="000852AE" w:rsidRDefault="00326859" w:rsidP="00326859">
      <w:pPr>
        <w:rPr>
          <w:rFonts w:ascii="Robot" w:hAnsi="Robot" w:cstheme="minorHAnsi"/>
          <w:b/>
        </w:rPr>
      </w:pPr>
      <w:r w:rsidRPr="000852AE">
        <w:rPr>
          <w:rFonts w:ascii="Robot" w:hAnsi="Robot" w:cstheme="minorHAnsi"/>
          <w:b/>
        </w:rPr>
        <w:t>Innkalling til årsmøte i TYR</w:t>
      </w:r>
    </w:p>
    <w:p w:rsidR="00326859" w:rsidRPr="000852AE" w:rsidRDefault="000852AE" w:rsidP="00326859">
      <w:pPr>
        <w:rPr>
          <w:rFonts w:ascii="Robot" w:eastAsia="Times New Roman" w:hAnsi="Robot" w:cstheme="minorHAnsi"/>
          <w:iCs/>
          <w:lang w:eastAsia="nb-NO"/>
        </w:rPr>
      </w:pPr>
      <w:r>
        <w:rPr>
          <w:rFonts w:ascii="Robot" w:eastAsia="Times New Roman" w:hAnsi="Robot" w:cstheme="minorHAnsi"/>
          <w:iCs/>
          <w:lang w:eastAsia="nb-NO"/>
        </w:rPr>
        <w:t>Årsmøte i TYR avholdes tirsdag</w:t>
      </w:r>
      <w:r w:rsidR="00512C41" w:rsidRPr="000852AE">
        <w:rPr>
          <w:rFonts w:ascii="Robot" w:eastAsia="Times New Roman" w:hAnsi="Robot" w:cstheme="minorHAnsi"/>
          <w:iCs/>
          <w:lang w:eastAsia="nb-NO"/>
        </w:rPr>
        <w:t xml:space="preserve"> </w:t>
      </w:r>
      <w:r>
        <w:rPr>
          <w:rFonts w:ascii="Robot" w:eastAsia="Times New Roman" w:hAnsi="Robot" w:cstheme="minorHAnsi"/>
          <w:iCs/>
          <w:lang w:eastAsia="nb-NO"/>
        </w:rPr>
        <w:t>19. og onsdag</w:t>
      </w:r>
      <w:r w:rsidR="00571CA5" w:rsidRPr="000852AE">
        <w:rPr>
          <w:rFonts w:ascii="Robot" w:eastAsia="Times New Roman" w:hAnsi="Robot" w:cstheme="minorHAnsi"/>
          <w:iCs/>
          <w:lang w:eastAsia="nb-NO"/>
        </w:rPr>
        <w:t xml:space="preserve"> 20. mars 2018</w:t>
      </w:r>
      <w:r>
        <w:rPr>
          <w:rFonts w:ascii="Robot" w:eastAsia="Times New Roman" w:hAnsi="Robot" w:cstheme="minorHAnsi"/>
          <w:iCs/>
          <w:lang w:eastAsia="nb-NO"/>
        </w:rPr>
        <w:t xml:space="preserve"> på </w:t>
      </w:r>
      <w:r w:rsidRPr="00CC6C3C">
        <w:rPr>
          <w:rFonts w:ascii="Robot" w:eastAsia="Times New Roman" w:hAnsi="Robot" w:cstheme="minorHAnsi"/>
          <w:b/>
          <w:iCs/>
          <w:lang w:eastAsia="nb-NO"/>
        </w:rPr>
        <w:t>First Hotel</w:t>
      </w:r>
      <w:r w:rsidR="00A17889">
        <w:rPr>
          <w:rFonts w:ascii="Robot" w:eastAsia="Times New Roman" w:hAnsi="Robot" w:cstheme="minorHAnsi"/>
          <w:b/>
          <w:iCs/>
          <w:lang w:eastAsia="nb-NO"/>
        </w:rPr>
        <w:t xml:space="preserve"> Victoria,</w:t>
      </w:r>
      <w:r w:rsidRPr="00CC6C3C">
        <w:rPr>
          <w:rFonts w:ascii="Robot" w:eastAsia="Times New Roman" w:hAnsi="Robot" w:cstheme="minorHAnsi"/>
          <w:b/>
          <w:iCs/>
          <w:lang w:eastAsia="nb-NO"/>
        </w:rPr>
        <w:t xml:space="preserve"> Strandgata </w:t>
      </w:r>
      <w:r w:rsidR="00571CA5" w:rsidRPr="00CC6C3C">
        <w:rPr>
          <w:rFonts w:ascii="Robot" w:eastAsia="Times New Roman" w:hAnsi="Robot" w:cstheme="minorHAnsi"/>
          <w:b/>
          <w:iCs/>
          <w:lang w:eastAsia="nb-NO"/>
        </w:rPr>
        <w:t>21</w:t>
      </w:r>
      <w:r w:rsidR="00326859" w:rsidRPr="00CC6C3C">
        <w:rPr>
          <w:rFonts w:ascii="Robot" w:eastAsia="Times New Roman" w:hAnsi="Robot" w:cstheme="minorHAnsi"/>
          <w:b/>
          <w:iCs/>
          <w:lang w:eastAsia="nb-NO"/>
        </w:rPr>
        <w:t>,</w:t>
      </w:r>
      <w:r w:rsidR="00E63E6F" w:rsidRPr="00CC6C3C">
        <w:rPr>
          <w:rFonts w:ascii="Robot" w:eastAsia="Times New Roman" w:hAnsi="Robot" w:cstheme="minorHAnsi"/>
          <w:b/>
          <w:iCs/>
          <w:lang w:eastAsia="nb-NO"/>
        </w:rPr>
        <w:t xml:space="preserve"> </w:t>
      </w:r>
      <w:r w:rsidRPr="00CC6C3C">
        <w:rPr>
          <w:rFonts w:ascii="Robot" w:eastAsia="Times New Roman" w:hAnsi="Robot" w:cstheme="minorHAnsi"/>
          <w:b/>
          <w:iCs/>
          <w:lang w:eastAsia="nb-NO"/>
        </w:rPr>
        <w:t>2317</w:t>
      </w:r>
      <w:r w:rsidR="00326859" w:rsidRPr="00CC6C3C">
        <w:rPr>
          <w:rFonts w:ascii="Robot" w:eastAsia="Times New Roman" w:hAnsi="Robot" w:cstheme="minorHAnsi"/>
          <w:b/>
          <w:iCs/>
          <w:lang w:eastAsia="nb-NO"/>
        </w:rPr>
        <w:t xml:space="preserve"> </w:t>
      </w:r>
      <w:r w:rsidR="00326859" w:rsidRPr="00CC6C3C">
        <w:rPr>
          <w:rFonts w:ascii="Robot" w:eastAsia="Times New Roman" w:hAnsi="Robot" w:cstheme="minorHAnsi"/>
          <w:b/>
          <w:iCs/>
          <w:caps/>
          <w:lang w:eastAsia="nb-NO"/>
        </w:rPr>
        <w:t>Hamar</w:t>
      </w:r>
      <w:r w:rsidR="00326859" w:rsidRPr="00CC6C3C">
        <w:rPr>
          <w:rFonts w:ascii="Robot" w:eastAsia="Times New Roman" w:hAnsi="Robot" w:cstheme="minorHAnsi"/>
          <w:b/>
          <w:iCs/>
          <w:lang w:eastAsia="nb-NO"/>
        </w:rPr>
        <w:t>.</w:t>
      </w:r>
      <w:r w:rsidR="00E63E6F" w:rsidRPr="000852AE">
        <w:rPr>
          <w:rFonts w:ascii="Robot" w:eastAsia="Times New Roman" w:hAnsi="Robot" w:cstheme="minorHAnsi"/>
          <w:iCs/>
          <w:lang w:eastAsia="nb-NO"/>
        </w:rPr>
        <w:t xml:space="preserve"> Årsmøte</w:t>
      </w:r>
      <w:r w:rsidR="00571CA5" w:rsidRPr="000852AE">
        <w:rPr>
          <w:rFonts w:ascii="Robot" w:eastAsia="Times New Roman" w:hAnsi="Robot" w:cstheme="minorHAnsi"/>
          <w:iCs/>
          <w:lang w:eastAsia="nb-NO"/>
        </w:rPr>
        <w:t>t i år</w:t>
      </w:r>
      <w:r w:rsidR="00E63E6F" w:rsidRPr="000852AE">
        <w:rPr>
          <w:rFonts w:ascii="Robot" w:eastAsia="Times New Roman" w:hAnsi="Robot" w:cstheme="minorHAnsi"/>
          <w:iCs/>
          <w:lang w:eastAsia="nb-NO"/>
        </w:rPr>
        <w:t xml:space="preserve"> </w:t>
      </w:r>
      <w:r w:rsidR="00326859" w:rsidRPr="000852AE">
        <w:rPr>
          <w:rFonts w:ascii="Robot" w:eastAsia="Times New Roman" w:hAnsi="Robot" w:cstheme="minorHAnsi"/>
          <w:iCs/>
          <w:lang w:eastAsia="nb-NO"/>
        </w:rPr>
        <w:t>vil starte med en fagdel</w:t>
      </w:r>
      <w:r w:rsidR="009D359E" w:rsidRPr="000852AE">
        <w:rPr>
          <w:rFonts w:ascii="Robot" w:eastAsia="Times New Roman" w:hAnsi="Robot" w:cstheme="minorHAnsi"/>
          <w:iCs/>
          <w:lang w:eastAsia="nb-NO"/>
        </w:rPr>
        <w:t>.</w:t>
      </w:r>
      <w:r w:rsidR="00326859" w:rsidRPr="000852AE">
        <w:rPr>
          <w:rFonts w:ascii="Robot" w:eastAsia="Times New Roman" w:hAnsi="Robot" w:cstheme="minorHAnsi"/>
          <w:iCs/>
          <w:lang w:eastAsia="nb-NO"/>
        </w:rPr>
        <w:t xml:space="preserve"> </w:t>
      </w:r>
    </w:p>
    <w:p w:rsidR="00326859" w:rsidRPr="000852AE" w:rsidRDefault="00326859" w:rsidP="00326859">
      <w:pPr>
        <w:rPr>
          <w:rFonts w:ascii="Robot" w:hAnsi="Robot" w:cstheme="minorHAnsi"/>
        </w:rPr>
      </w:pPr>
      <w:bookmarkStart w:id="1" w:name="_Hlk502844551"/>
    </w:p>
    <w:p w:rsidR="00326859" w:rsidRDefault="00326859" w:rsidP="00326859">
      <w:pPr>
        <w:rPr>
          <w:rFonts w:ascii="Robot" w:hAnsi="Robot" w:cstheme="minorHAnsi"/>
          <w:b/>
          <w:u w:val="single"/>
        </w:rPr>
      </w:pPr>
      <w:bookmarkStart w:id="2" w:name="_Hlk536535604"/>
      <w:bookmarkStart w:id="3" w:name="_Hlk503177275"/>
      <w:bookmarkStart w:id="4" w:name="_Hlk535572992"/>
      <w:bookmarkStart w:id="5" w:name="_Hlk943981"/>
      <w:r w:rsidRPr="000852AE">
        <w:rPr>
          <w:rFonts w:ascii="Robot" w:hAnsi="Robot" w:cstheme="minorHAnsi"/>
          <w:b/>
          <w:u w:val="single"/>
        </w:rPr>
        <w:t>Program for årsmøte</w:t>
      </w:r>
      <w:r w:rsidR="00571CA5" w:rsidRPr="000852AE">
        <w:rPr>
          <w:rFonts w:ascii="Robot" w:hAnsi="Robot" w:cstheme="minorHAnsi"/>
          <w:b/>
          <w:u w:val="single"/>
        </w:rPr>
        <w:t>t</w:t>
      </w:r>
      <w:r w:rsidRPr="000852AE">
        <w:rPr>
          <w:rFonts w:ascii="Robot" w:hAnsi="Robot" w:cstheme="minorHAnsi"/>
          <w:b/>
          <w:u w:val="single"/>
        </w:rPr>
        <w:t xml:space="preserve"> (med forbehold om justeringer)</w:t>
      </w:r>
    </w:p>
    <w:p w:rsidR="00BB5D95" w:rsidRPr="000852AE" w:rsidRDefault="00BB5D95" w:rsidP="00326859">
      <w:pPr>
        <w:rPr>
          <w:rFonts w:ascii="Robot" w:hAnsi="Robot" w:cstheme="minorHAnsi"/>
          <w:b/>
          <w:u w:val="single"/>
        </w:rPr>
      </w:pPr>
    </w:p>
    <w:p w:rsidR="00326859" w:rsidRPr="000852AE" w:rsidRDefault="000852AE" w:rsidP="00326859">
      <w:pPr>
        <w:rPr>
          <w:rFonts w:ascii="Robot" w:hAnsi="Robot" w:cstheme="minorHAnsi"/>
        </w:rPr>
      </w:pPr>
      <w:r>
        <w:rPr>
          <w:rFonts w:ascii="Robot" w:hAnsi="Robot" w:cstheme="minorHAnsi"/>
          <w:b/>
        </w:rPr>
        <w:t xml:space="preserve">Tirsdag </w:t>
      </w:r>
      <w:r w:rsidR="00326859" w:rsidRPr="000852AE">
        <w:rPr>
          <w:rFonts w:ascii="Robot" w:hAnsi="Robot" w:cstheme="minorHAnsi"/>
          <w:b/>
        </w:rPr>
        <w:t>19 mars.</w:t>
      </w:r>
      <w:r>
        <w:rPr>
          <w:rFonts w:ascii="Robot" w:hAnsi="Robot" w:cstheme="minorHAnsi"/>
        </w:rPr>
        <w:tab/>
        <w:t>12.00-13.00</w:t>
      </w:r>
      <w:r w:rsidR="00BB5D95">
        <w:rPr>
          <w:rFonts w:ascii="Robot" w:hAnsi="Robot" w:cstheme="minorHAnsi"/>
        </w:rPr>
        <w:tab/>
      </w:r>
      <w:r w:rsidR="00326859" w:rsidRPr="000852AE">
        <w:rPr>
          <w:rFonts w:ascii="Robot" w:hAnsi="Robot" w:cstheme="minorHAnsi"/>
        </w:rPr>
        <w:t>Registrering og lun</w:t>
      </w:r>
      <w:r w:rsidR="00BB5D95">
        <w:rPr>
          <w:rFonts w:ascii="Robot" w:hAnsi="Robot" w:cstheme="minorHAnsi"/>
        </w:rPr>
        <w:t>sj</w:t>
      </w:r>
      <w:r w:rsidR="00326859" w:rsidRPr="000852AE">
        <w:rPr>
          <w:rFonts w:ascii="Robot" w:hAnsi="Robot" w:cstheme="minorHAnsi"/>
        </w:rPr>
        <w:t xml:space="preserve"> </w:t>
      </w:r>
    </w:p>
    <w:p w:rsidR="00B33B44" w:rsidRPr="000852AE" w:rsidRDefault="00B33B44" w:rsidP="00B33B44">
      <w:pPr>
        <w:ind w:left="3534" w:hanging="1410"/>
        <w:rPr>
          <w:rFonts w:ascii="Robot" w:hAnsi="Robot" w:cstheme="minorHAnsi"/>
        </w:rPr>
      </w:pPr>
      <w:bookmarkStart w:id="6" w:name="_Hlk946427"/>
      <w:r>
        <w:rPr>
          <w:rFonts w:ascii="Robot" w:hAnsi="Robot" w:cstheme="minorHAnsi"/>
        </w:rPr>
        <w:t>13.</w:t>
      </w:r>
      <w:r w:rsidR="00EF5BB9">
        <w:rPr>
          <w:rFonts w:ascii="Robot" w:hAnsi="Robot" w:cstheme="minorHAnsi"/>
        </w:rPr>
        <w:t>0</w:t>
      </w:r>
      <w:r>
        <w:rPr>
          <w:rFonts w:ascii="Robot" w:hAnsi="Robot" w:cstheme="minorHAnsi"/>
        </w:rPr>
        <w:t>0-13.</w:t>
      </w:r>
      <w:r w:rsidR="00EF5BB9">
        <w:rPr>
          <w:rFonts w:ascii="Robot" w:hAnsi="Robot" w:cstheme="minorHAnsi"/>
        </w:rPr>
        <w:t>2</w:t>
      </w:r>
      <w:r>
        <w:rPr>
          <w:rFonts w:ascii="Robot" w:hAnsi="Robot" w:cstheme="minorHAnsi"/>
        </w:rPr>
        <w:t>0</w:t>
      </w:r>
      <w:r w:rsidR="00BB5D95">
        <w:rPr>
          <w:rFonts w:ascii="Robot" w:hAnsi="Robot" w:cstheme="minorHAnsi"/>
        </w:rPr>
        <w:tab/>
      </w:r>
      <w:r>
        <w:rPr>
          <w:rFonts w:ascii="Robot" w:hAnsi="Robot"/>
          <w:color w:val="000000"/>
        </w:rPr>
        <w:t>Hvordan kan klimakalkulator for storfe bidra til redusert klimaavtrykk?</w:t>
      </w:r>
    </w:p>
    <w:p w:rsidR="00326859" w:rsidRDefault="00B33B44" w:rsidP="00B33B44">
      <w:pPr>
        <w:ind w:left="3534" w:hanging="1410"/>
        <w:rPr>
          <w:rFonts w:ascii="Robot" w:hAnsi="Robot" w:cstheme="minorHAnsi"/>
        </w:rPr>
      </w:pPr>
      <w:r>
        <w:rPr>
          <w:rFonts w:ascii="Robot" w:hAnsi="Robot" w:cstheme="minorHAnsi"/>
        </w:rPr>
        <w:tab/>
        <w:t>v/ Tony Barman– Klimasmart landbruk</w:t>
      </w:r>
      <w:r w:rsidRPr="000852AE">
        <w:rPr>
          <w:rFonts w:ascii="Robot" w:hAnsi="Robot" w:cstheme="minorHAnsi"/>
        </w:rPr>
        <w:tab/>
      </w:r>
      <w:bookmarkStart w:id="7" w:name="_Hlk503177224"/>
      <w:r w:rsidR="000852AE">
        <w:rPr>
          <w:rFonts w:ascii="Robot" w:hAnsi="Robot" w:cstheme="minorHAnsi"/>
        </w:rPr>
        <w:t xml:space="preserve"> </w:t>
      </w:r>
    </w:p>
    <w:p w:rsidR="00143543" w:rsidRDefault="00FE4685" w:rsidP="000852AE">
      <w:pPr>
        <w:ind w:left="3525" w:hanging="1401"/>
        <w:rPr>
          <w:rFonts w:ascii="Robot" w:hAnsi="Robot" w:cstheme="minorHAnsi"/>
        </w:rPr>
      </w:pPr>
      <w:r>
        <w:rPr>
          <w:rFonts w:ascii="Robot" w:hAnsi="Robot" w:cstheme="minorHAnsi"/>
        </w:rPr>
        <w:t>13.</w:t>
      </w:r>
      <w:r w:rsidR="00EF5BB9">
        <w:rPr>
          <w:rFonts w:ascii="Robot" w:hAnsi="Robot" w:cstheme="minorHAnsi"/>
        </w:rPr>
        <w:t>2</w:t>
      </w:r>
      <w:r>
        <w:rPr>
          <w:rFonts w:ascii="Robot" w:hAnsi="Robot" w:cstheme="minorHAnsi"/>
        </w:rPr>
        <w:t>0-1</w:t>
      </w:r>
      <w:r w:rsidR="00EF5BB9">
        <w:rPr>
          <w:rFonts w:ascii="Robot" w:hAnsi="Robot" w:cstheme="minorHAnsi"/>
        </w:rPr>
        <w:t>4</w:t>
      </w:r>
      <w:r>
        <w:rPr>
          <w:rFonts w:ascii="Robot" w:hAnsi="Robot" w:cstheme="minorHAnsi"/>
        </w:rPr>
        <w:t>.</w:t>
      </w:r>
      <w:r w:rsidR="00EF5BB9">
        <w:rPr>
          <w:rFonts w:ascii="Robot" w:hAnsi="Robot" w:cstheme="minorHAnsi"/>
        </w:rPr>
        <w:t>0</w:t>
      </w:r>
      <w:r>
        <w:rPr>
          <w:rFonts w:ascii="Robot" w:hAnsi="Robot" w:cstheme="minorHAnsi"/>
        </w:rPr>
        <w:t>0</w:t>
      </w:r>
      <w:r w:rsidR="00BB5D95">
        <w:rPr>
          <w:rFonts w:ascii="Robot" w:hAnsi="Robot" w:cstheme="minorHAnsi"/>
        </w:rPr>
        <w:tab/>
      </w:r>
      <w:r>
        <w:rPr>
          <w:rFonts w:ascii="Robot" w:hAnsi="Robot" w:cstheme="minorHAnsi"/>
        </w:rPr>
        <w:t xml:space="preserve">Utfordringer og muligheter for norsk storfekjøttproduksjon </w:t>
      </w:r>
    </w:p>
    <w:p w:rsidR="00BB5D95" w:rsidRDefault="00FE4685" w:rsidP="00143543">
      <w:pPr>
        <w:ind w:left="3525"/>
        <w:rPr>
          <w:rFonts w:ascii="Robot" w:hAnsi="Robot" w:cstheme="minorHAnsi"/>
        </w:rPr>
      </w:pPr>
      <w:r>
        <w:rPr>
          <w:rFonts w:ascii="Robot" w:hAnsi="Robot" w:cstheme="minorHAnsi"/>
        </w:rPr>
        <w:t xml:space="preserve">v/ </w:t>
      </w:r>
      <w:r w:rsidR="00143543">
        <w:rPr>
          <w:rFonts w:ascii="Robot" w:hAnsi="Robot" w:cstheme="minorHAnsi"/>
        </w:rPr>
        <w:t xml:space="preserve">Birte </w:t>
      </w:r>
      <w:proofErr w:type="spellStart"/>
      <w:r w:rsidR="00143543">
        <w:rPr>
          <w:rFonts w:ascii="Robot" w:hAnsi="Robot" w:cstheme="minorHAnsi"/>
        </w:rPr>
        <w:t>Usland</w:t>
      </w:r>
      <w:proofErr w:type="spellEnd"/>
      <w:r w:rsidR="00143543">
        <w:rPr>
          <w:rFonts w:ascii="Robot" w:hAnsi="Robot" w:cstheme="minorHAnsi"/>
        </w:rPr>
        <w:t>, Norges Bondelag</w:t>
      </w:r>
      <w:r w:rsidR="00B33B44">
        <w:rPr>
          <w:rFonts w:ascii="Robot" w:hAnsi="Robot" w:cstheme="minorHAnsi"/>
        </w:rPr>
        <w:t xml:space="preserve"> </w:t>
      </w:r>
    </w:p>
    <w:p w:rsidR="00141674" w:rsidRDefault="00141674" w:rsidP="00143543">
      <w:pPr>
        <w:ind w:left="2817" w:firstLine="708"/>
        <w:rPr>
          <w:rFonts w:ascii="Robot" w:hAnsi="Robot" w:cstheme="minorHAnsi"/>
        </w:rPr>
      </w:pPr>
      <w:r>
        <w:rPr>
          <w:rFonts w:ascii="Robot" w:hAnsi="Robot" w:cstheme="minorHAnsi"/>
        </w:rPr>
        <w:t xml:space="preserve">v/ </w:t>
      </w:r>
      <w:r w:rsidR="00143543">
        <w:rPr>
          <w:rFonts w:ascii="Robot" w:hAnsi="Robot" w:cstheme="minorHAnsi"/>
        </w:rPr>
        <w:t xml:space="preserve">Norges </w:t>
      </w:r>
      <w:r>
        <w:rPr>
          <w:rFonts w:ascii="Robot" w:hAnsi="Robot" w:cstheme="minorHAnsi"/>
        </w:rPr>
        <w:t>Bonde og småbrukarlag</w:t>
      </w:r>
    </w:p>
    <w:p w:rsidR="00143543" w:rsidRDefault="00FE4685" w:rsidP="000852AE">
      <w:pPr>
        <w:ind w:left="3525" w:hanging="1401"/>
        <w:rPr>
          <w:rFonts w:ascii="Robot" w:hAnsi="Robot" w:cstheme="minorHAnsi"/>
        </w:rPr>
      </w:pPr>
      <w:r>
        <w:rPr>
          <w:rFonts w:ascii="Robot" w:hAnsi="Robot" w:cstheme="minorHAnsi"/>
        </w:rPr>
        <w:t>14.00-15.00</w:t>
      </w:r>
      <w:r w:rsidR="00BB5D95">
        <w:rPr>
          <w:rFonts w:ascii="Robot" w:hAnsi="Robot" w:cstheme="minorHAnsi"/>
        </w:rPr>
        <w:tab/>
      </w:r>
      <w:r>
        <w:rPr>
          <w:rFonts w:ascii="Robot" w:hAnsi="Robot" w:cstheme="minorHAnsi"/>
        </w:rPr>
        <w:t>Paneldebatt</w:t>
      </w:r>
      <w:r w:rsidR="00EF5BB9">
        <w:rPr>
          <w:rFonts w:ascii="Robot" w:hAnsi="Robot" w:cstheme="minorHAnsi"/>
        </w:rPr>
        <w:t xml:space="preserve"> </w:t>
      </w:r>
      <w:bookmarkStart w:id="8" w:name="_GoBack"/>
      <w:bookmarkEnd w:id="8"/>
      <w:r>
        <w:rPr>
          <w:rFonts w:ascii="Robot" w:hAnsi="Robot" w:cstheme="minorHAnsi"/>
        </w:rPr>
        <w:t xml:space="preserve"> </w:t>
      </w:r>
    </w:p>
    <w:p w:rsidR="00FE4685" w:rsidRPr="000852AE" w:rsidRDefault="00143543" w:rsidP="00143543">
      <w:pPr>
        <w:ind w:left="3525"/>
        <w:rPr>
          <w:rFonts w:ascii="Robot" w:hAnsi="Robot" w:cstheme="minorHAnsi"/>
        </w:rPr>
      </w:pPr>
      <w:r>
        <w:rPr>
          <w:rFonts w:ascii="Robot" w:hAnsi="Robot" w:cstheme="minorHAnsi"/>
        </w:rPr>
        <w:t>Hedmark Venstre v/ Erik Ringnes deltar</w:t>
      </w:r>
    </w:p>
    <w:bookmarkEnd w:id="2"/>
    <w:bookmarkEnd w:id="7"/>
    <w:bookmarkEnd w:id="6"/>
    <w:p w:rsidR="00326859" w:rsidRPr="000852AE" w:rsidRDefault="00326859" w:rsidP="00326859">
      <w:pPr>
        <w:rPr>
          <w:rFonts w:ascii="Robot" w:hAnsi="Robot" w:cstheme="minorHAnsi"/>
          <w:b/>
        </w:rPr>
      </w:pPr>
      <w:r w:rsidRPr="000852AE">
        <w:rPr>
          <w:rFonts w:ascii="Robot" w:hAnsi="Robot" w:cstheme="minorHAnsi"/>
          <w:b/>
        </w:rPr>
        <w:t>Årsmøte TYR</w:t>
      </w:r>
      <w:r w:rsidRPr="000852AE">
        <w:rPr>
          <w:rFonts w:ascii="Robot" w:hAnsi="Robot" w:cstheme="minorHAnsi"/>
          <w:b/>
        </w:rPr>
        <w:tab/>
      </w:r>
      <w:r w:rsidRPr="000852AE">
        <w:rPr>
          <w:rFonts w:ascii="Robot" w:hAnsi="Robot" w:cstheme="minorHAnsi"/>
          <w:b/>
        </w:rPr>
        <w:tab/>
      </w:r>
    </w:p>
    <w:bookmarkEnd w:id="3"/>
    <w:p w:rsidR="00326859" w:rsidRPr="000852AE" w:rsidRDefault="00571CA5" w:rsidP="00326859">
      <w:pPr>
        <w:ind w:left="1416" w:firstLine="708"/>
        <w:rPr>
          <w:rFonts w:ascii="Robot" w:hAnsi="Robot" w:cstheme="minorHAnsi"/>
          <w:b/>
        </w:rPr>
      </w:pPr>
      <w:r w:rsidRPr="000852AE">
        <w:rPr>
          <w:rFonts w:ascii="Robot" w:hAnsi="Robot" w:cstheme="minorHAnsi"/>
        </w:rPr>
        <w:t>15.00-15.20</w:t>
      </w:r>
      <w:r w:rsidR="00BB5D95">
        <w:rPr>
          <w:rFonts w:ascii="Robot" w:hAnsi="Robot" w:cstheme="minorHAnsi"/>
        </w:rPr>
        <w:tab/>
      </w:r>
      <w:r w:rsidR="00326859" w:rsidRPr="000852AE">
        <w:rPr>
          <w:rFonts w:ascii="Robot" w:hAnsi="Robot" w:cstheme="minorHAnsi"/>
        </w:rPr>
        <w:t>Pause</w:t>
      </w:r>
      <w:r w:rsidR="00326859" w:rsidRPr="000852AE">
        <w:rPr>
          <w:rFonts w:ascii="Robot" w:hAnsi="Robot" w:cstheme="minorHAnsi"/>
          <w:b/>
        </w:rPr>
        <w:tab/>
      </w:r>
    </w:p>
    <w:p w:rsidR="00326859" w:rsidRPr="000852AE" w:rsidRDefault="00326859" w:rsidP="00326859">
      <w:pPr>
        <w:spacing w:line="256" w:lineRule="auto"/>
        <w:rPr>
          <w:rFonts w:ascii="Robot" w:hAnsi="Robot" w:cstheme="minorHAnsi"/>
        </w:rPr>
      </w:pPr>
      <w:r w:rsidRPr="000852AE">
        <w:rPr>
          <w:rFonts w:ascii="Robot" w:hAnsi="Robot" w:cstheme="minorHAnsi"/>
          <w:b/>
        </w:rPr>
        <w:tab/>
      </w:r>
      <w:r w:rsidRPr="000852AE">
        <w:rPr>
          <w:rFonts w:ascii="Robot" w:hAnsi="Robot" w:cstheme="minorHAnsi"/>
          <w:b/>
        </w:rPr>
        <w:tab/>
      </w:r>
      <w:r w:rsidRPr="000852AE">
        <w:rPr>
          <w:rFonts w:ascii="Robot" w:hAnsi="Robot" w:cstheme="minorHAnsi"/>
          <w:b/>
        </w:rPr>
        <w:tab/>
      </w:r>
      <w:r w:rsidR="00571CA5" w:rsidRPr="000852AE">
        <w:rPr>
          <w:rFonts w:ascii="Robot" w:hAnsi="Robot" w:cstheme="minorHAnsi"/>
        </w:rPr>
        <w:t>15.20</w:t>
      </w:r>
      <w:r w:rsidRPr="000852AE">
        <w:rPr>
          <w:rFonts w:ascii="Robot" w:hAnsi="Robot" w:cstheme="minorHAnsi"/>
        </w:rPr>
        <w:t>-</w:t>
      </w:r>
      <w:r w:rsidR="00571CA5" w:rsidRPr="000852AE">
        <w:rPr>
          <w:rFonts w:ascii="Robot" w:hAnsi="Robot" w:cstheme="minorHAnsi"/>
        </w:rPr>
        <w:t>15.40</w:t>
      </w:r>
      <w:r w:rsidR="005A04E7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>Åpning av årsmøte</w:t>
      </w:r>
      <w:r w:rsidR="00571CA5" w:rsidRPr="000852AE">
        <w:rPr>
          <w:rFonts w:ascii="Robot" w:hAnsi="Robot" w:cstheme="minorHAnsi"/>
        </w:rPr>
        <w:t>t ved ordfører</w:t>
      </w:r>
    </w:p>
    <w:bookmarkEnd w:id="4"/>
    <w:p w:rsidR="00326859" w:rsidRPr="000852AE" w:rsidRDefault="00571CA5" w:rsidP="00326859">
      <w:pPr>
        <w:spacing w:line="256" w:lineRule="auto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="005A04E7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>- Velkommen til Hamar</w:t>
      </w:r>
    </w:p>
    <w:p w:rsidR="00326859" w:rsidRPr="000852AE" w:rsidRDefault="00326859" w:rsidP="00326859">
      <w:pPr>
        <w:spacing w:line="256" w:lineRule="auto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="005A04E7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>-</w:t>
      </w:r>
      <w:r w:rsidR="00571CA5" w:rsidRPr="000852AE">
        <w:rPr>
          <w:rFonts w:ascii="Robot" w:hAnsi="Robot" w:cstheme="minorHAnsi"/>
        </w:rPr>
        <w:t xml:space="preserve"> </w:t>
      </w:r>
      <w:r w:rsidRPr="000852AE">
        <w:rPr>
          <w:rFonts w:ascii="Robot" w:hAnsi="Robot" w:cstheme="minorHAnsi"/>
        </w:rPr>
        <w:t>Navneopprop</w:t>
      </w:r>
    </w:p>
    <w:bookmarkEnd w:id="1"/>
    <w:p w:rsidR="00512C41" w:rsidRPr="000852AE" w:rsidRDefault="00512C41" w:rsidP="00326859">
      <w:pPr>
        <w:spacing w:line="256" w:lineRule="auto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="005A04E7">
        <w:rPr>
          <w:rFonts w:ascii="Robot" w:hAnsi="Robot" w:cstheme="minorHAnsi"/>
        </w:rPr>
        <w:tab/>
      </w:r>
      <w:r w:rsidR="00A61A8F" w:rsidRPr="000852AE">
        <w:rPr>
          <w:rFonts w:ascii="Robot" w:hAnsi="Robot" w:cstheme="minorHAnsi"/>
        </w:rPr>
        <w:t>-</w:t>
      </w:r>
      <w:r w:rsidR="00E63E6F" w:rsidRPr="000852AE">
        <w:rPr>
          <w:rFonts w:ascii="Robot" w:hAnsi="Robot" w:cstheme="minorHAnsi"/>
        </w:rPr>
        <w:t xml:space="preserve"> </w:t>
      </w:r>
      <w:r w:rsidR="00A61A8F" w:rsidRPr="000852AE">
        <w:rPr>
          <w:rFonts w:ascii="Robot" w:hAnsi="Robot" w:cstheme="minorHAnsi"/>
        </w:rPr>
        <w:t xml:space="preserve">2 til å skrive under </w:t>
      </w:r>
      <w:r w:rsidRPr="000852AE">
        <w:rPr>
          <w:rFonts w:ascii="Robot" w:hAnsi="Robot" w:cstheme="minorHAnsi"/>
        </w:rPr>
        <w:t>protokollen</w:t>
      </w:r>
    </w:p>
    <w:p w:rsidR="00326859" w:rsidRPr="000852AE" w:rsidRDefault="00326859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  <w:t>15.40-16.10</w:t>
      </w:r>
      <w:r w:rsidR="005A04E7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>Styreleders tale</w:t>
      </w:r>
      <w:r w:rsidRPr="000852AE">
        <w:rPr>
          <w:rFonts w:ascii="Robot" w:hAnsi="Robot" w:cstheme="minorHAnsi"/>
        </w:rPr>
        <w:tab/>
      </w:r>
    </w:p>
    <w:p w:rsidR="00326859" w:rsidRPr="000852AE" w:rsidRDefault="004F33F6" w:rsidP="00326859">
      <w:pPr>
        <w:ind w:left="1416" w:firstLine="708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>16.10</w:t>
      </w:r>
      <w:r w:rsidR="00326859" w:rsidRPr="000852AE">
        <w:rPr>
          <w:rFonts w:ascii="Robot" w:hAnsi="Robot" w:cstheme="minorHAnsi"/>
        </w:rPr>
        <w:t>-17.00</w:t>
      </w:r>
      <w:r w:rsidR="005A04E7">
        <w:rPr>
          <w:rFonts w:ascii="Robot" w:hAnsi="Robot" w:cstheme="minorHAnsi"/>
        </w:rPr>
        <w:tab/>
      </w:r>
      <w:r w:rsidR="00326859" w:rsidRPr="000852AE">
        <w:rPr>
          <w:rFonts w:ascii="Robot" w:hAnsi="Robot" w:cstheme="minorHAnsi"/>
        </w:rPr>
        <w:t>Årsmelding og regnskap</w:t>
      </w:r>
    </w:p>
    <w:p w:rsidR="00326859" w:rsidRPr="000852AE" w:rsidRDefault="00326859" w:rsidP="00326859">
      <w:pPr>
        <w:ind w:left="1416" w:hanging="1416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="005A04E7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  <w:t>- daglig leder</w:t>
      </w:r>
    </w:p>
    <w:p w:rsidR="00326859" w:rsidRPr="000852AE" w:rsidRDefault="00326859" w:rsidP="00326859">
      <w:pPr>
        <w:ind w:left="1416" w:hanging="1416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="005A04E7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  <w:t>- revisors beretning</w:t>
      </w:r>
    </w:p>
    <w:p w:rsidR="00326859" w:rsidRPr="000852AE" w:rsidRDefault="00326859" w:rsidP="00326859">
      <w:pPr>
        <w:ind w:left="1416" w:hanging="1416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="005A04E7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  <w:t>- kontrollko</w:t>
      </w:r>
      <w:r w:rsidR="004F33F6" w:rsidRPr="000852AE">
        <w:rPr>
          <w:rFonts w:ascii="Robot" w:hAnsi="Robot" w:cstheme="minorHAnsi"/>
        </w:rPr>
        <w:t>miteens årsrapport</w:t>
      </w:r>
    </w:p>
    <w:p w:rsidR="00326859" w:rsidRPr="000852AE" w:rsidRDefault="00326859" w:rsidP="00326859">
      <w:pPr>
        <w:ind w:left="1416" w:firstLine="708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>17.00</w:t>
      </w:r>
      <w:r w:rsidR="004F33F6" w:rsidRPr="000852AE">
        <w:rPr>
          <w:rFonts w:ascii="Robot" w:hAnsi="Robot" w:cstheme="minorHAnsi"/>
        </w:rPr>
        <w:t>-1</w:t>
      </w:r>
      <w:r w:rsidRPr="000852AE">
        <w:rPr>
          <w:rFonts w:ascii="Robot" w:hAnsi="Robot" w:cstheme="minorHAnsi"/>
        </w:rPr>
        <w:t>7.15</w:t>
      </w:r>
      <w:r w:rsidR="005A04E7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>Pause</w:t>
      </w:r>
    </w:p>
    <w:p w:rsidR="00326859" w:rsidRPr="000852AE" w:rsidRDefault="004F33F6" w:rsidP="00326859">
      <w:pPr>
        <w:ind w:left="1416" w:firstLine="708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>17.15-</w:t>
      </w:r>
      <w:r w:rsidR="00326859" w:rsidRPr="000852AE">
        <w:rPr>
          <w:rFonts w:ascii="Robot" w:hAnsi="Robot" w:cstheme="minorHAnsi"/>
        </w:rPr>
        <w:t>18.15</w:t>
      </w:r>
      <w:r w:rsidR="005A04E7">
        <w:rPr>
          <w:rFonts w:ascii="Robot" w:hAnsi="Robot" w:cstheme="minorHAnsi"/>
        </w:rPr>
        <w:tab/>
      </w:r>
      <w:r w:rsidR="00326859" w:rsidRPr="000852AE">
        <w:rPr>
          <w:rFonts w:ascii="Robot" w:hAnsi="Robot" w:cstheme="minorHAnsi"/>
        </w:rPr>
        <w:t>Debatt</w:t>
      </w:r>
      <w:r w:rsidR="005A04E7">
        <w:rPr>
          <w:rFonts w:ascii="Robot" w:hAnsi="Robot" w:cstheme="minorHAnsi"/>
        </w:rPr>
        <w:t xml:space="preserve"> – </w:t>
      </w:r>
      <w:r w:rsidR="00326859" w:rsidRPr="000852AE">
        <w:rPr>
          <w:rFonts w:ascii="Robot" w:hAnsi="Robot" w:cstheme="minorHAnsi"/>
        </w:rPr>
        <w:t xml:space="preserve">styrelederes tale, årsmelding og regnskap </w:t>
      </w:r>
    </w:p>
    <w:p w:rsidR="00326859" w:rsidRPr="000852AE" w:rsidRDefault="00326859" w:rsidP="00326859">
      <w:pPr>
        <w:spacing w:line="256" w:lineRule="auto"/>
        <w:ind w:left="1416" w:firstLine="708"/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>19.00</w:t>
      </w:r>
      <w:r w:rsidRPr="000852AE">
        <w:rPr>
          <w:rFonts w:ascii="Robot" w:hAnsi="Robot" w:cstheme="minorHAnsi"/>
        </w:rPr>
        <w:tab/>
      </w:r>
      <w:r w:rsidR="005A04E7">
        <w:rPr>
          <w:rFonts w:ascii="Robot" w:hAnsi="Robot" w:cstheme="minorHAnsi"/>
        </w:rPr>
        <w:tab/>
      </w:r>
      <w:r w:rsidR="004F33F6" w:rsidRPr="000852AE">
        <w:rPr>
          <w:rFonts w:ascii="Robot" w:hAnsi="Robot" w:cstheme="minorHAnsi"/>
        </w:rPr>
        <w:t>Forsamlingen møtes</w:t>
      </w:r>
      <w:r w:rsidRPr="000852AE">
        <w:rPr>
          <w:rFonts w:ascii="Robot" w:hAnsi="Robot" w:cstheme="minorHAnsi"/>
        </w:rPr>
        <w:t xml:space="preserve"> til middag</w:t>
      </w:r>
      <w:r w:rsidR="004F33F6" w:rsidRPr="000852AE">
        <w:rPr>
          <w:rFonts w:ascii="Robot" w:hAnsi="Robot" w:cstheme="minorHAnsi"/>
        </w:rPr>
        <w:t>,</w:t>
      </w:r>
      <w:r w:rsidRPr="000852AE">
        <w:rPr>
          <w:rFonts w:ascii="Robot" w:hAnsi="Robot" w:cstheme="minorHAnsi"/>
        </w:rPr>
        <w:t xml:space="preserve"> som serveres </w:t>
      </w:r>
      <w:proofErr w:type="spellStart"/>
      <w:r w:rsidRPr="000852AE">
        <w:rPr>
          <w:rFonts w:ascii="Robot" w:hAnsi="Robot" w:cstheme="minorHAnsi"/>
        </w:rPr>
        <w:t>kl</w:t>
      </w:r>
      <w:proofErr w:type="spellEnd"/>
      <w:r w:rsidRPr="000852AE">
        <w:rPr>
          <w:rFonts w:ascii="Robot" w:hAnsi="Robot" w:cstheme="minorHAnsi"/>
        </w:rPr>
        <w:t xml:space="preserve"> 19.30</w:t>
      </w:r>
    </w:p>
    <w:bookmarkEnd w:id="5"/>
    <w:p w:rsidR="00326859" w:rsidRPr="000852AE" w:rsidRDefault="00326859" w:rsidP="00326859">
      <w:pPr>
        <w:rPr>
          <w:rFonts w:ascii="Robot" w:hAnsi="Robot" w:cstheme="minorHAnsi"/>
          <w:b/>
        </w:rPr>
      </w:pPr>
    </w:p>
    <w:p w:rsidR="00326859" w:rsidRPr="000852AE" w:rsidRDefault="00141674" w:rsidP="00326859">
      <w:pPr>
        <w:rPr>
          <w:rFonts w:ascii="Robot" w:hAnsi="Robot" w:cstheme="minorHAnsi"/>
        </w:rPr>
      </w:pPr>
      <w:r>
        <w:rPr>
          <w:rFonts w:ascii="Robot" w:hAnsi="Robot" w:cstheme="minorHAnsi"/>
          <w:b/>
        </w:rPr>
        <w:t xml:space="preserve">Onsdag </w:t>
      </w:r>
      <w:r w:rsidR="00675552" w:rsidRPr="000852AE">
        <w:rPr>
          <w:rFonts w:ascii="Robot" w:hAnsi="Robot" w:cstheme="minorHAnsi"/>
          <w:b/>
        </w:rPr>
        <w:t>20</w:t>
      </w:r>
      <w:r w:rsidR="00326859" w:rsidRPr="000852AE">
        <w:rPr>
          <w:rFonts w:ascii="Robot" w:hAnsi="Robot" w:cstheme="minorHAnsi"/>
          <w:b/>
        </w:rPr>
        <w:t>. mars</w:t>
      </w:r>
      <w:r w:rsidR="00326859" w:rsidRPr="000852AE">
        <w:rPr>
          <w:rFonts w:ascii="Robot" w:hAnsi="Robot" w:cstheme="minorHAnsi"/>
          <w:b/>
        </w:rPr>
        <w:tab/>
      </w:r>
      <w:r w:rsidR="00315747">
        <w:rPr>
          <w:rFonts w:ascii="Robot" w:hAnsi="Robot" w:cstheme="minorHAnsi"/>
        </w:rPr>
        <w:t>08.30-13.00</w:t>
      </w:r>
      <w:r w:rsidR="005A04E7">
        <w:rPr>
          <w:rFonts w:ascii="Robot" w:hAnsi="Robot" w:cstheme="minorHAnsi"/>
        </w:rPr>
        <w:tab/>
      </w:r>
      <w:r w:rsidR="00326859" w:rsidRPr="000852AE">
        <w:rPr>
          <w:rFonts w:ascii="Robot" w:hAnsi="Robot" w:cstheme="minorHAnsi"/>
        </w:rPr>
        <w:t>Årsmøte dag 2</w:t>
      </w:r>
    </w:p>
    <w:p w:rsidR="00326859" w:rsidRPr="000852AE" w:rsidRDefault="004F33F6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="005A04E7">
        <w:rPr>
          <w:rFonts w:ascii="Robot" w:hAnsi="Robot" w:cstheme="minorHAnsi"/>
        </w:rPr>
        <w:tab/>
      </w:r>
      <w:r w:rsidR="00326859" w:rsidRPr="000852AE">
        <w:rPr>
          <w:rFonts w:ascii="Robot" w:hAnsi="Robot" w:cstheme="minorHAnsi"/>
        </w:rPr>
        <w:t xml:space="preserve">Årsmøtesaker </w:t>
      </w:r>
    </w:p>
    <w:p w:rsidR="00326859" w:rsidRPr="000852AE" w:rsidRDefault="004F33F6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  <w:r w:rsidR="00315747">
        <w:rPr>
          <w:rFonts w:ascii="Robot" w:hAnsi="Robot" w:cstheme="minorHAnsi"/>
        </w:rPr>
        <w:t>13.00</w:t>
      </w:r>
      <w:r w:rsidRPr="000852AE">
        <w:rPr>
          <w:rFonts w:ascii="Robot" w:hAnsi="Robot" w:cstheme="minorHAnsi"/>
        </w:rPr>
        <w:t>-</w:t>
      </w:r>
      <w:r w:rsidRPr="000852AE">
        <w:rPr>
          <w:rFonts w:ascii="Robot" w:hAnsi="Robot" w:cstheme="minorHAnsi"/>
        </w:rPr>
        <w:tab/>
      </w:r>
      <w:r w:rsidR="005A04E7">
        <w:rPr>
          <w:rFonts w:ascii="Robot" w:hAnsi="Robot" w:cstheme="minorHAnsi"/>
        </w:rPr>
        <w:tab/>
      </w:r>
      <w:r w:rsidR="00326859" w:rsidRPr="000852AE">
        <w:rPr>
          <w:rFonts w:ascii="Robot" w:hAnsi="Robot" w:cstheme="minorHAnsi"/>
        </w:rPr>
        <w:t>Lun</w:t>
      </w:r>
      <w:r w:rsidR="00BB5D95">
        <w:rPr>
          <w:rFonts w:ascii="Robot" w:hAnsi="Robot" w:cstheme="minorHAnsi"/>
        </w:rPr>
        <w:t>sj</w:t>
      </w:r>
      <w:r w:rsidR="00326859" w:rsidRPr="000852AE">
        <w:rPr>
          <w:rFonts w:ascii="Robot" w:hAnsi="Robot" w:cstheme="minorHAnsi"/>
        </w:rPr>
        <w:t xml:space="preserve"> og hjemreise</w:t>
      </w:r>
    </w:p>
    <w:p w:rsidR="00326859" w:rsidRPr="000852AE" w:rsidRDefault="00326859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ab/>
      </w:r>
      <w:r w:rsidRPr="000852AE">
        <w:rPr>
          <w:rFonts w:ascii="Robot" w:hAnsi="Robot" w:cstheme="minorHAnsi"/>
        </w:rPr>
        <w:tab/>
      </w:r>
    </w:p>
    <w:p w:rsidR="00326859" w:rsidRPr="000852AE" w:rsidRDefault="00326859" w:rsidP="00326859">
      <w:pPr>
        <w:rPr>
          <w:rFonts w:ascii="Robot" w:hAnsi="Robot" w:cstheme="minorHAnsi"/>
        </w:rPr>
      </w:pPr>
    </w:p>
    <w:p w:rsidR="00326859" w:rsidRPr="000852AE" w:rsidRDefault="00326859" w:rsidP="00326859">
      <w:pPr>
        <w:rPr>
          <w:rFonts w:ascii="Robot" w:hAnsi="Robot" w:cstheme="minorHAnsi"/>
          <w:b/>
        </w:rPr>
      </w:pPr>
      <w:r w:rsidRPr="000852AE">
        <w:rPr>
          <w:rFonts w:ascii="Robot" w:hAnsi="Robot" w:cstheme="minorHAnsi"/>
          <w:b/>
        </w:rPr>
        <w:t>I år som tidligere vil det formelle årsmøte</w:t>
      </w:r>
      <w:r w:rsidR="004F33F6" w:rsidRPr="000852AE">
        <w:rPr>
          <w:rFonts w:ascii="Robot" w:hAnsi="Robot" w:cstheme="minorHAnsi"/>
          <w:b/>
        </w:rPr>
        <w:t>t</w:t>
      </w:r>
      <w:r w:rsidRPr="000852AE">
        <w:rPr>
          <w:rFonts w:ascii="Robot" w:hAnsi="Robot" w:cstheme="minorHAnsi"/>
          <w:b/>
        </w:rPr>
        <w:t xml:space="preserve"> avsluttes dag 2 med valg. Detaljert progr</w:t>
      </w:r>
      <w:r w:rsidR="00E63E6F" w:rsidRPr="000852AE">
        <w:rPr>
          <w:rFonts w:ascii="Robot" w:hAnsi="Robot" w:cstheme="minorHAnsi"/>
          <w:b/>
        </w:rPr>
        <w:t xml:space="preserve">am legges ut på </w:t>
      </w:r>
      <w:hyperlink r:id="rId7" w:history="1">
        <w:r w:rsidR="00E63E6F" w:rsidRPr="000852AE">
          <w:rPr>
            <w:rStyle w:val="Hyperkobling"/>
            <w:rFonts w:ascii="Robot" w:hAnsi="Robot" w:cstheme="minorHAnsi"/>
            <w:b/>
          </w:rPr>
          <w:t>www.tyr.no</w:t>
        </w:r>
      </w:hyperlink>
      <w:r w:rsidR="00E63E6F" w:rsidRPr="000852AE">
        <w:rPr>
          <w:rFonts w:ascii="Robot" w:hAnsi="Robot" w:cstheme="minorHAnsi"/>
          <w:b/>
        </w:rPr>
        <w:t xml:space="preserve"> </w:t>
      </w:r>
      <w:r w:rsidRPr="000852AE">
        <w:rPr>
          <w:rFonts w:ascii="Robot" w:hAnsi="Robot" w:cstheme="minorHAnsi"/>
          <w:b/>
        </w:rPr>
        <w:t xml:space="preserve"> så snart det foreligger.</w:t>
      </w:r>
    </w:p>
    <w:p w:rsidR="00326859" w:rsidRPr="000852AE" w:rsidRDefault="00326859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>Årsmøte</w:t>
      </w:r>
      <w:r w:rsidR="004F33F6" w:rsidRPr="000852AE">
        <w:rPr>
          <w:rFonts w:ascii="Robot" w:hAnsi="Robot" w:cstheme="minorHAnsi"/>
        </w:rPr>
        <w:t>t</w:t>
      </w:r>
      <w:r w:rsidRPr="000852AE">
        <w:rPr>
          <w:rFonts w:ascii="Robot" w:hAnsi="Robot" w:cstheme="minorHAnsi"/>
        </w:rPr>
        <w:t xml:space="preserve"> i TYR består av utsendinger fra </w:t>
      </w:r>
      <w:r w:rsidR="00BB5D95">
        <w:rPr>
          <w:rFonts w:ascii="Robot" w:hAnsi="Robot" w:cstheme="minorHAnsi"/>
        </w:rPr>
        <w:t>fylkeslag og raselag</w:t>
      </w:r>
      <w:r w:rsidRPr="000852AE">
        <w:rPr>
          <w:rFonts w:ascii="Robot" w:hAnsi="Robot" w:cstheme="minorHAnsi"/>
        </w:rPr>
        <w:t>, styret i TYR og ordførere. Øvrige medlemmer i TYR har møte- og talerett, men ikke stemmerett.</w:t>
      </w:r>
    </w:p>
    <w:p w:rsidR="00036ECF" w:rsidRPr="000852AE" w:rsidRDefault="00036ECF" w:rsidP="00326859">
      <w:pPr>
        <w:rPr>
          <w:rFonts w:ascii="Robot" w:hAnsi="Robot" w:cstheme="minorHAnsi"/>
          <w:b/>
        </w:rPr>
      </w:pPr>
    </w:p>
    <w:p w:rsidR="00BB5D95" w:rsidRDefault="00BB5D95" w:rsidP="00326859">
      <w:pPr>
        <w:rPr>
          <w:rFonts w:ascii="Robot" w:hAnsi="Robot" w:cstheme="minorHAnsi"/>
          <w:b/>
        </w:rPr>
      </w:pPr>
    </w:p>
    <w:p w:rsidR="00326859" w:rsidRPr="000852AE" w:rsidRDefault="00326859" w:rsidP="00326859">
      <w:pPr>
        <w:rPr>
          <w:rFonts w:ascii="Robot" w:hAnsi="Robot" w:cstheme="minorHAnsi"/>
          <w:b/>
        </w:rPr>
      </w:pPr>
      <w:r w:rsidRPr="000852AE">
        <w:rPr>
          <w:rFonts w:ascii="Robot" w:hAnsi="Robot" w:cstheme="minorHAnsi"/>
          <w:b/>
        </w:rPr>
        <w:t>Påmelding</w:t>
      </w:r>
    </w:p>
    <w:p w:rsidR="004F33F6" w:rsidRPr="000852AE" w:rsidRDefault="00326859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 xml:space="preserve">TYR ønsker tilbakemelding fra </w:t>
      </w:r>
      <w:r w:rsidR="00BB5D95">
        <w:rPr>
          <w:rFonts w:ascii="Robot" w:hAnsi="Robot" w:cstheme="minorHAnsi"/>
        </w:rPr>
        <w:t>fylkeslag og raselag</w:t>
      </w:r>
      <w:r w:rsidRPr="000852AE">
        <w:rPr>
          <w:rFonts w:ascii="Robot" w:hAnsi="Robot" w:cstheme="minorHAnsi"/>
        </w:rPr>
        <w:t xml:space="preserve"> om hvem som er valgt til utsending(er). Bindende påmelding innen </w:t>
      </w:r>
      <w:r w:rsidR="000852AE">
        <w:rPr>
          <w:rFonts w:ascii="Robot" w:hAnsi="Robot" w:cstheme="minorHAnsi"/>
          <w:b/>
          <w:u w:val="single"/>
        </w:rPr>
        <w:t>20</w:t>
      </w:r>
      <w:r w:rsidRPr="000852AE">
        <w:rPr>
          <w:rFonts w:ascii="Robot" w:hAnsi="Robot" w:cstheme="minorHAnsi"/>
          <w:b/>
          <w:u w:val="single"/>
        </w:rPr>
        <w:t>.</w:t>
      </w:r>
      <w:r w:rsidR="00BB5D95">
        <w:rPr>
          <w:rFonts w:ascii="Robot" w:hAnsi="Robot" w:cstheme="minorHAnsi"/>
          <w:b/>
          <w:u w:val="single"/>
        </w:rPr>
        <w:t xml:space="preserve"> </w:t>
      </w:r>
      <w:r w:rsidRPr="000852AE">
        <w:rPr>
          <w:rFonts w:ascii="Robot" w:hAnsi="Robot" w:cstheme="minorHAnsi"/>
          <w:b/>
          <w:u w:val="single"/>
        </w:rPr>
        <w:t>februar</w:t>
      </w:r>
      <w:r w:rsidR="00BB5D95">
        <w:rPr>
          <w:rFonts w:ascii="Robot" w:hAnsi="Robot" w:cstheme="minorHAnsi"/>
        </w:rPr>
        <w:t xml:space="preserve"> til</w:t>
      </w:r>
      <w:r w:rsidR="000852AE">
        <w:rPr>
          <w:rFonts w:ascii="Robot" w:hAnsi="Robot" w:cstheme="minorHAnsi"/>
        </w:rPr>
        <w:t xml:space="preserve"> </w:t>
      </w:r>
      <w:hyperlink r:id="rId8" w:history="1">
        <w:r w:rsidR="00BB5D95" w:rsidRPr="006B2391">
          <w:rPr>
            <w:rStyle w:val="Hyperkobling"/>
            <w:rFonts w:ascii="Robot" w:hAnsi="Robot" w:cstheme="minorHAnsi"/>
          </w:rPr>
          <w:t>elihk@tyr.no</w:t>
        </w:r>
      </w:hyperlink>
      <w:r w:rsidR="00BB5D95">
        <w:rPr>
          <w:rFonts w:ascii="Robot" w:hAnsi="Robot" w:cstheme="minorHAnsi"/>
        </w:rPr>
        <w:t xml:space="preserve"> </w:t>
      </w:r>
      <w:r w:rsidR="004F33F6" w:rsidRPr="000852AE">
        <w:rPr>
          <w:rFonts w:ascii="Robot" w:hAnsi="Robot" w:cstheme="minorHAnsi"/>
        </w:rPr>
        <w:t xml:space="preserve">eller </w:t>
      </w:r>
      <w:r w:rsidR="00BB5D95">
        <w:rPr>
          <w:rFonts w:ascii="Robot" w:hAnsi="Robot" w:cstheme="minorHAnsi"/>
        </w:rPr>
        <w:t>på</w:t>
      </w:r>
      <w:r w:rsidR="00E63E6F" w:rsidRPr="000852AE">
        <w:rPr>
          <w:rFonts w:ascii="Robot" w:hAnsi="Robot" w:cstheme="minorHAnsi"/>
        </w:rPr>
        <w:t xml:space="preserve"> telefon </w:t>
      </w:r>
    </w:p>
    <w:p w:rsidR="00326859" w:rsidRPr="000852AE" w:rsidRDefault="00E63E6F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>917 40 525</w:t>
      </w:r>
      <w:r w:rsidR="00CB3E7D" w:rsidRPr="000852AE">
        <w:rPr>
          <w:rFonts w:ascii="Robot" w:hAnsi="Robot" w:cstheme="minorHAnsi"/>
        </w:rPr>
        <w:t>.</w:t>
      </w:r>
      <w:r w:rsidR="00326859" w:rsidRPr="000852AE">
        <w:rPr>
          <w:rFonts w:ascii="Robot" w:hAnsi="Robot" w:cstheme="minorHAnsi"/>
        </w:rPr>
        <w:t xml:space="preserve"> Ved påmelding</w:t>
      </w:r>
      <w:r w:rsidR="00BB5D95">
        <w:rPr>
          <w:rFonts w:ascii="Robot" w:hAnsi="Robot" w:cstheme="minorHAnsi"/>
        </w:rPr>
        <w:t xml:space="preserve"> ber vi om at du</w:t>
      </w:r>
      <w:r w:rsidR="00326859" w:rsidRPr="000852AE">
        <w:rPr>
          <w:rFonts w:ascii="Robot" w:hAnsi="Robot" w:cstheme="minorHAnsi"/>
        </w:rPr>
        <w:t xml:space="preserve"> oppgi</w:t>
      </w:r>
      <w:r w:rsidR="00BB5D95">
        <w:rPr>
          <w:rFonts w:ascii="Robot" w:hAnsi="Robot" w:cstheme="minorHAnsi"/>
        </w:rPr>
        <w:t>r</w:t>
      </w:r>
      <w:r w:rsidR="00326859" w:rsidRPr="000852AE">
        <w:rPr>
          <w:rFonts w:ascii="Robot" w:hAnsi="Robot" w:cstheme="minorHAnsi"/>
        </w:rPr>
        <w:t xml:space="preserve"> navn og om du er utsending fra </w:t>
      </w:r>
      <w:r w:rsidR="00BB5D95">
        <w:rPr>
          <w:rFonts w:ascii="Robot" w:hAnsi="Robot" w:cstheme="minorHAnsi"/>
        </w:rPr>
        <w:t>fylkeslag</w:t>
      </w:r>
      <w:r w:rsidR="00326859" w:rsidRPr="000852AE">
        <w:rPr>
          <w:rFonts w:ascii="Robot" w:hAnsi="Robot" w:cstheme="minorHAnsi"/>
        </w:rPr>
        <w:t xml:space="preserve"> eller </w:t>
      </w:r>
      <w:r w:rsidR="00BB5D95">
        <w:rPr>
          <w:rFonts w:ascii="Robot" w:hAnsi="Robot" w:cstheme="minorHAnsi"/>
        </w:rPr>
        <w:t>rase</w:t>
      </w:r>
      <w:r w:rsidR="00326859" w:rsidRPr="000852AE">
        <w:rPr>
          <w:rFonts w:ascii="Robot" w:hAnsi="Robot" w:cstheme="minorHAnsi"/>
        </w:rPr>
        <w:t xml:space="preserve">lag, </w:t>
      </w:r>
      <w:r w:rsidR="00BB5D95">
        <w:rPr>
          <w:rFonts w:ascii="Robot" w:hAnsi="Robot" w:cstheme="minorHAnsi"/>
        </w:rPr>
        <w:t>eller</w:t>
      </w:r>
      <w:r w:rsidR="00326859" w:rsidRPr="000852AE">
        <w:rPr>
          <w:rFonts w:ascii="Robot" w:hAnsi="Robot" w:cstheme="minorHAnsi"/>
        </w:rPr>
        <w:t xml:space="preserve"> om du deltar på årsmøte</w:t>
      </w:r>
      <w:r w:rsidR="004F33F6" w:rsidRPr="000852AE">
        <w:rPr>
          <w:rFonts w:ascii="Robot" w:hAnsi="Robot" w:cstheme="minorHAnsi"/>
        </w:rPr>
        <w:t>t</w:t>
      </w:r>
      <w:r w:rsidR="00326859" w:rsidRPr="000852AE">
        <w:rPr>
          <w:rFonts w:ascii="Robot" w:hAnsi="Robot" w:cstheme="minorHAnsi"/>
        </w:rPr>
        <w:t xml:space="preserve"> som medlem. </w:t>
      </w:r>
    </w:p>
    <w:p w:rsidR="00326859" w:rsidRPr="000852AE" w:rsidRDefault="00326859" w:rsidP="00326859">
      <w:pPr>
        <w:rPr>
          <w:rFonts w:ascii="Robot" w:hAnsi="Robot" w:cstheme="minorHAnsi"/>
          <w:b/>
        </w:rPr>
      </w:pPr>
    </w:p>
    <w:p w:rsidR="00326859" w:rsidRPr="000852AE" w:rsidRDefault="004F33F6" w:rsidP="00326859">
      <w:pPr>
        <w:rPr>
          <w:rFonts w:ascii="Robot" w:hAnsi="Robot" w:cstheme="minorHAnsi"/>
          <w:b/>
        </w:rPr>
      </w:pPr>
      <w:r w:rsidRPr="000852AE">
        <w:rPr>
          <w:rFonts w:ascii="Robot" w:hAnsi="Robot" w:cstheme="minorHAnsi"/>
          <w:b/>
        </w:rPr>
        <w:t>Årsmelding</w:t>
      </w:r>
    </w:p>
    <w:p w:rsidR="000852AE" w:rsidRDefault="00326859" w:rsidP="000852AE">
      <w:pPr>
        <w:rPr>
          <w:rFonts w:ascii="Robot" w:eastAsia="Times New Roman" w:hAnsi="Robot" w:cs="Times New Roman"/>
          <w:color w:val="000000" w:themeColor="text1"/>
          <w:sz w:val="22"/>
          <w:szCs w:val="22"/>
        </w:rPr>
      </w:pPr>
      <w:r w:rsidRPr="000852AE">
        <w:rPr>
          <w:rFonts w:ascii="Robot" w:hAnsi="Robot" w:cstheme="minorHAnsi"/>
        </w:rPr>
        <w:t>TYRs årsmelding sendes alle årsmøteutsendinger og øvrige påmeldte TYR medlemmer. I tillegg le</w:t>
      </w:r>
      <w:r w:rsidR="00E63E6F" w:rsidRPr="000852AE">
        <w:rPr>
          <w:rFonts w:ascii="Robot" w:hAnsi="Robot" w:cstheme="minorHAnsi"/>
        </w:rPr>
        <w:t>gges årsmelding ut på</w:t>
      </w:r>
      <w:r w:rsidRPr="000852AE">
        <w:rPr>
          <w:rFonts w:ascii="Robot" w:hAnsi="Robot" w:cstheme="minorHAnsi"/>
        </w:rPr>
        <w:t xml:space="preserve"> </w:t>
      </w:r>
      <w:hyperlink r:id="rId9" w:history="1">
        <w:r w:rsidR="00E63E6F" w:rsidRPr="000852AE">
          <w:rPr>
            <w:rStyle w:val="Hyperkobling"/>
            <w:rFonts w:ascii="Robot" w:hAnsi="Robot" w:cstheme="minorHAnsi"/>
          </w:rPr>
          <w:t>www.tyr.no</w:t>
        </w:r>
      </w:hyperlink>
      <w:r w:rsidR="00BB5D95">
        <w:rPr>
          <w:rStyle w:val="Hyperkobling"/>
          <w:rFonts w:ascii="Robot" w:hAnsi="Robot" w:cstheme="minorHAnsi"/>
        </w:rPr>
        <w:t>.</w:t>
      </w:r>
      <w:r w:rsidR="00E63E6F" w:rsidRPr="000852AE">
        <w:rPr>
          <w:rFonts w:ascii="Robot" w:hAnsi="Robot" w:cstheme="minorHAnsi"/>
        </w:rPr>
        <w:t xml:space="preserve"> </w:t>
      </w:r>
      <w:r w:rsidRPr="000852AE">
        <w:rPr>
          <w:rFonts w:ascii="Robot" w:hAnsi="Robot" w:cstheme="minorHAnsi"/>
        </w:rPr>
        <w:t xml:space="preserve"> </w:t>
      </w:r>
      <w:r w:rsidR="00BB5D95">
        <w:rPr>
          <w:rFonts w:ascii="Robot" w:hAnsi="Robot" w:cstheme="minorHAnsi"/>
        </w:rPr>
        <w:t>Øvrige m</w:t>
      </w:r>
      <w:r w:rsidRPr="000852AE">
        <w:rPr>
          <w:rFonts w:ascii="Robot" w:hAnsi="Robot" w:cstheme="minorHAnsi"/>
        </w:rPr>
        <w:t xml:space="preserve">edlemmer </w:t>
      </w:r>
      <w:r w:rsidR="00BB5D95">
        <w:rPr>
          <w:rFonts w:ascii="Robot" w:hAnsi="Robot" w:cstheme="minorHAnsi"/>
        </w:rPr>
        <w:t>i TYR som</w:t>
      </w:r>
      <w:r w:rsidRPr="000852AE">
        <w:rPr>
          <w:rFonts w:ascii="Robot" w:hAnsi="Robot" w:cstheme="minorHAnsi"/>
        </w:rPr>
        <w:t xml:space="preserve"> ønsker årsmelding tilsendt, bes </w:t>
      </w:r>
      <w:r w:rsidR="00BB5D95">
        <w:rPr>
          <w:rFonts w:ascii="Robot" w:hAnsi="Robot" w:cstheme="minorHAnsi"/>
        </w:rPr>
        <w:t xml:space="preserve">ta kontakt med </w:t>
      </w:r>
      <w:r w:rsidRPr="000852AE">
        <w:rPr>
          <w:rFonts w:ascii="Robot" w:hAnsi="Robot" w:cstheme="minorHAnsi"/>
        </w:rPr>
        <w:t xml:space="preserve">TYR på </w:t>
      </w:r>
      <w:r w:rsidR="00BB5D95">
        <w:rPr>
          <w:rFonts w:ascii="Robot" w:hAnsi="Robot" w:cstheme="minorHAnsi"/>
        </w:rPr>
        <w:t>samme epost-adresse som nevnt ovenfor.</w:t>
      </w:r>
    </w:p>
    <w:p w:rsidR="004F33F6" w:rsidRPr="000852AE" w:rsidRDefault="004F33F6" w:rsidP="00326859">
      <w:pPr>
        <w:rPr>
          <w:rFonts w:ascii="Robot" w:hAnsi="Robot" w:cstheme="minorHAnsi"/>
        </w:rPr>
      </w:pPr>
    </w:p>
    <w:p w:rsidR="00326859" w:rsidRPr="000852AE" w:rsidRDefault="00326859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>Velkommen til årsmø</w:t>
      </w:r>
      <w:r w:rsidR="004F33F6" w:rsidRPr="000852AE">
        <w:rPr>
          <w:rFonts w:ascii="Robot" w:hAnsi="Robot" w:cstheme="minorHAnsi"/>
        </w:rPr>
        <w:t>tet!</w:t>
      </w:r>
    </w:p>
    <w:p w:rsidR="00CB3E7D" w:rsidRPr="000852AE" w:rsidRDefault="00CB3E7D" w:rsidP="00326859">
      <w:pPr>
        <w:rPr>
          <w:rFonts w:ascii="Robot" w:hAnsi="Robot" w:cstheme="minorHAnsi"/>
        </w:rPr>
      </w:pPr>
      <w:bookmarkStart w:id="9" w:name="_Hlk502826723"/>
    </w:p>
    <w:p w:rsidR="00326859" w:rsidRPr="000852AE" w:rsidRDefault="00326859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</w:rPr>
        <w:t>Med vennlig hilsen</w:t>
      </w:r>
    </w:p>
    <w:p w:rsidR="00CB3E7D" w:rsidRPr="000852AE" w:rsidRDefault="006E6F3C" w:rsidP="0002230C">
      <w:pPr>
        <w:ind w:left="-510"/>
        <w:rPr>
          <w:rFonts w:ascii="Robot" w:hAnsi="Robot" w:cstheme="minorHAnsi"/>
          <w:noProof/>
          <w:lang w:eastAsia="nb-NO"/>
        </w:rPr>
      </w:pPr>
      <w:r w:rsidRPr="000852AE">
        <w:rPr>
          <w:rFonts w:ascii="Robot" w:hAnsi="Robot"/>
          <w:noProof/>
          <w:lang w:eastAsia="nb-NO"/>
        </w:rPr>
        <w:drawing>
          <wp:inline distT="0" distB="0" distL="0" distR="0" wp14:anchorId="0D6CA998" wp14:editId="330BA785">
            <wp:extent cx="2079625" cy="4988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7640" cy="51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E7D" w:rsidRPr="000852AE" w:rsidRDefault="00CB3E7D" w:rsidP="00326859">
      <w:pPr>
        <w:rPr>
          <w:rFonts w:ascii="Robot" w:hAnsi="Robot" w:cstheme="minorHAnsi"/>
          <w:noProof/>
          <w:u w:val="single"/>
          <w:lang w:eastAsia="nb-NO"/>
        </w:rPr>
      </w:pPr>
      <w:r w:rsidRPr="000852AE">
        <w:rPr>
          <w:rFonts w:ascii="Robot" w:hAnsi="Robot" w:cstheme="minorHAnsi"/>
          <w:noProof/>
          <w:u w:val="single"/>
          <w:lang w:eastAsia="nb-NO"/>
        </w:rPr>
        <w:t>Jan Håvard Refesthås</w:t>
      </w:r>
    </w:p>
    <w:p w:rsidR="00CB3E7D" w:rsidRPr="000852AE" w:rsidRDefault="00CB3E7D" w:rsidP="00326859">
      <w:pPr>
        <w:rPr>
          <w:rFonts w:ascii="Robot" w:hAnsi="Robot" w:cstheme="minorHAnsi"/>
        </w:rPr>
      </w:pPr>
      <w:r w:rsidRPr="000852AE">
        <w:rPr>
          <w:rFonts w:ascii="Robot" w:hAnsi="Robot" w:cstheme="minorHAnsi"/>
          <w:noProof/>
          <w:lang w:eastAsia="nb-NO"/>
        </w:rPr>
        <w:t>ordfører</w:t>
      </w:r>
    </w:p>
    <w:bookmarkEnd w:id="9"/>
    <w:p w:rsidR="000D5551" w:rsidRDefault="000D5551" w:rsidP="00CF6727">
      <w:pPr>
        <w:pStyle w:val="TYROverskrift"/>
        <w:rPr>
          <w:rFonts w:asciiTheme="minorHAnsi" w:hAnsiTheme="minorHAnsi" w:cstheme="minorHAnsi"/>
        </w:rPr>
      </w:pPr>
    </w:p>
    <w:p w:rsidR="0002230C" w:rsidRDefault="0002230C" w:rsidP="0002230C">
      <w:pPr>
        <w:pStyle w:val="TYRNormal"/>
      </w:pPr>
    </w:p>
    <w:bookmarkEnd w:id="0"/>
    <w:p w:rsidR="0002230C" w:rsidRPr="0002230C" w:rsidRDefault="0002230C" w:rsidP="0002230C">
      <w:pPr>
        <w:pStyle w:val="TYRNormal"/>
      </w:pPr>
    </w:p>
    <w:sectPr w:rsidR="0002230C" w:rsidRPr="0002230C" w:rsidSect="00256DDE">
      <w:footerReference w:type="default" r:id="rId11"/>
      <w:headerReference w:type="first" r:id="rId12"/>
      <w:footerReference w:type="first" r:id="rId13"/>
      <w:pgSz w:w="11900" w:h="16840"/>
      <w:pgMar w:top="2251" w:right="1417" w:bottom="1417" w:left="1417" w:header="5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57" w:rsidRDefault="00F82E57" w:rsidP="00833CA3">
      <w:r>
        <w:separator/>
      </w:r>
    </w:p>
  </w:endnote>
  <w:endnote w:type="continuationSeparator" w:id="0">
    <w:p w:rsidR="00F82E57" w:rsidRDefault="00F82E57" w:rsidP="008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5A" w:rsidRPr="00B9555A" w:rsidRDefault="00B9555A" w:rsidP="00B9555A">
    <w:pPr>
      <w:pStyle w:val="Bunntekst"/>
      <w:jc w:val="center"/>
      <w:rPr>
        <w:rFonts w:ascii="Roboto" w:hAnsi="Roboto" w:cs="Arial"/>
      </w:rPr>
    </w:pPr>
    <w:r w:rsidRPr="00B9555A">
      <w:rPr>
        <w:rFonts w:ascii="Roboto" w:hAnsi="Roboto" w:cs="Arial"/>
        <w:b/>
        <w:bCs/>
        <w:color w:val="000000"/>
        <w:sz w:val="19"/>
        <w:szCs w:val="19"/>
      </w:rPr>
      <w:t>TYR</w:t>
    </w:r>
    <w:r w:rsidRPr="00B9555A">
      <w:rPr>
        <w:rFonts w:ascii="Roboto" w:hAnsi="Roboto" w:cs="Arial"/>
        <w:color w:val="000000"/>
        <w:sz w:val="19"/>
        <w:szCs w:val="19"/>
      </w:rPr>
      <w:t xml:space="preserve"> – Storhamargata 44, N-2317 Hamar – </w:t>
    </w:r>
    <w:proofErr w:type="spellStart"/>
    <w:r w:rsidRPr="00B9555A">
      <w:rPr>
        <w:rFonts w:ascii="Roboto" w:hAnsi="Roboto" w:cs="Arial"/>
        <w:color w:val="000000"/>
        <w:sz w:val="19"/>
        <w:szCs w:val="19"/>
      </w:rPr>
      <w:t>Orgnr</w:t>
    </w:r>
    <w:proofErr w:type="spellEnd"/>
    <w:r w:rsidRPr="00B9555A">
      <w:rPr>
        <w:rFonts w:ascii="Roboto" w:hAnsi="Roboto" w:cs="Arial"/>
        <w:color w:val="000000"/>
        <w:sz w:val="19"/>
        <w:szCs w:val="19"/>
      </w:rPr>
      <w:t xml:space="preserve">: 970 142 223 ORG – E-post: tyr@tyr.no – </w:t>
    </w:r>
    <w:r w:rsidRPr="00B9555A">
      <w:rPr>
        <w:rFonts w:ascii="Roboto" w:hAnsi="Roboto" w:cs="Arial"/>
        <w:b/>
        <w:bCs/>
        <w:color w:val="84BD00"/>
        <w:sz w:val="19"/>
        <w:szCs w:val="19"/>
      </w:rPr>
      <w:t>www.tyr.no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6E" w:rsidRPr="00B9555A" w:rsidRDefault="00D9073B" w:rsidP="00635CEC">
    <w:pPr>
      <w:pStyle w:val="TYRNormal"/>
      <w:jc w:val="center"/>
    </w:pPr>
    <w:r>
      <w:rPr>
        <w:b/>
        <w:bCs/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040EC7" wp14:editId="1CBF0403">
              <wp:simplePos x="0" y="0"/>
              <wp:positionH relativeFrom="column">
                <wp:posOffset>-635</wp:posOffset>
              </wp:positionH>
              <wp:positionV relativeFrom="paragraph">
                <wp:posOffset>-161925</wp:posOffset>
              </wp:positionV>
              <wp:extent cx="5747385" cy="0"/>
              <wp:effectExtent l="0" t="0" r="18415" b="2540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0"/>
                      </a:xfrm>
                      <a:prstGeom prst="line">
                        <a:avLst/>
                      </a:prstGeom>
                      <a:ln>
                        <a:solidFill>
                          <a:srgbClr val="1068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DC43AF" id="Rett linje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12.75pt" to="452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" strokecolor="#10683f" strokeweight=".5pt">
              <v:stroke joinstyle="miter"/>
            </v:line>
          </w:pict>
        </mc:Fallback>
      </mc:AlternateContent>
    </w:r>
    <w:r w:rsidR="0015436E" w:rsidRPr="00B9555A">
      <w:rPr>
        <w:b/>
        <w:bCs/>
      </w:rPr>
      <w:t>TYR</w:t>
    </w:r>
    <w:r w:rsidR="0015436E" w:rsidRPr="00B9555A">
      <w:t xml:space="preserve"> – Storhamargata 44, N-2317 Hamar – </w:t>
    </w:r>
    <w:proofErr w:type="spellStart"/>
    <w:r w:rsidR="0015436E" w:rsidRPr="00B9555A">
      <w:t>Orgnr</w:t>
    </w:r>
    <w:proofErr w:type="spellEnd"/>
    <w:r w:rsidR="0015436E" w:rsidRPr="00B9555A">
      <w:t xml:space="preserve">: 970 142 223 ORG – E-post: tyr@tyr.no – </w:t>
    </w:r>
    <w:r w:rsidR="0015436E" w:rsidRPr="00B9555A">
      <w:rPr>
        <w:b/>
        <w:bCs/>
        <w:color w:val="84BD00"/>
      </w:rPr>
      <w:t>www.tyr.no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57" w:rsidRDefault="00F82E57" w:rsidP="00833CA3">
      <w:r>
        <w:separator/>
      </w:r>
    </w:p>
  </w:footnote>
  <w:footnote w:type="continuationSeparator" w:id="0">
    <w:p w:rsidR="00F82E57" w:rsidRDefault="00F82E57" w:rsidP="0083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A3" w:rsidRDefault="00256DD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57A3FEFC" wp14:editId="5127018F">
          <wp:simplePos x="0" y="0"/>
          <wp:positionH relativeFrom="column">
            <wp:posOffset>4903470</wp:posOffset>
          </wp:positionH>
          <wp:positionV relativeFrom="paragraph">
            <wp:posOffset>299085</wp:posOffset>
          </wp:positionV>
          <wp:extent cx="1215390" cy="682625"/>
          <wp:effectExtent l="0" t="0" r="3810" b="3175"/>
          <wp:wrapThrough wrapText="bothSides">
            <wp:wrapPolygon edited="0">
              <wp:start x="0" y="0"/>
              <wp:lineTo x="0" y="12056"/>
              <wp:lineTo x="9480" y="12860"/>
              <wp:lineTo x="1354" y="16878"/>
              <wp:lineTo x="451" y="17682"/>
              <wp:lineTo x="451" y="20897"/>
              <wp:lineTo x="21216" y="20897"/>
              <wp:lineTo x="21216" y="16878"/>
              <wp:lineTo x="13542" y="12860"/>
              <wp:lineTo x="21216" y="12056"/>
              <wp:lineTo x="21216" y="0"/>
              <wp:lineTo x="0" y="0"/>
            </wp:wrapPolygon>
          </wp:wrapThrough>
          <wp:docPr id="3" name="Bilde 3" descr="/Volumes/disk2/TYR/1 LOGO PROFIL/1 LOGO/PNG skjerm printer/TYR_RGB_nor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isk2/TYR/1 LOGO PROFIL/1 LOGO/PNG skjerm printer/TYR_RGB_nor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639C6411" wp14:editId="2E1E0809">
          <wp:simplePos x="0" y="0"/>
          <wp:positionH relativeFrom="column">
            <wp:posOffset>-270510</wp:posOffset>
          </wp:positionH>
          <wp:positionV relativeFrom="paragraph">
            <wp:posOffset>372110</wp:posOffset>
          </wp:positionV>
          <wp:extent cx="606425" cy="406400"/>
          <wp:effectExtent l="0" t="0" r="3175" b="0"/>
          <wp:wrapThrough wrapText="bothSides">
            <wp:wrapPolygon edited="0">
              <wp:start x="12666" y="0"/>
              <wp:lineTo x="0" y="0"/>
              <wp:lineTo x="0" y="20250"/>
              <wp:lineTo x="18999" y="20250"/>
              <wp:lineTo x="20808" y="13500"/>
              <wp:lineTo x="20808" y="9450"/>
              <wp:lineTo x="18999" y="0"/>
              <wp:lineTo x="12666" y="0"/>
            </wp:wrapPolygon>
          </wp:wrapThrough>
          <wp:docPr id="4" name="Bilde 4" descr="/Volumes/disk2/TYR/1 LOGO PROFIL/3 GRAFISKE ELEMENTER/PNG skjerm printer/ku_kalv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isk2/TYR/1 LOGO PROFIL/3 GRAFISKE ELEMENTER/PNG skjerm printer/ku_kalv_so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57"/>
    <w:rsid w:val="0002230C"/>
    <w:rsid w:val="00036ECF"/>
    <w:rsid w:val="000852AE"/>
    <w:rsid w:val="000A0A5B"/>
    <w:rsid w:val="000A1C26"/>
    <w:rsid w:val="000B234C"/>
    <w:rsid w:val="000D5551"/>
    <w:rsid w:val="00141674"/>
    <w:rsid w:val="00142CFE"/>
    <w:rsid w:val="00143543"/>
    <w:rsid w:val="0015436E"/>
    <w:rsid w:val="00192562"/>
    <w:rsid w:val="00196BDA"/>
    <w:rsid w:val="001B2F93"/>
    <w:rsid w:val="00256DDE"/>
    <w:rsid w:val="002617FB"/>
    <w:rsid w:val="00315747"/>
    <w:rsid w:val="00326859"/>
    <w:rsid w:val="003A2864"/>
    <w:rsid w:val="004005D7"/>
    <w:rsid w:val="00484773"/>
    <w:rsid w:val="004F33F6"/>
    <w:rsid w:val="00512C41"/>
    <w:rsid w:val="00571CA5"/>
    <w:rsid w:val="005A04E7"/>
    <w:rsid w:val="005B6585"/>
    <w:rsid w:val="005C25E6"/>
    <w:rsid w:val="00601DBA"/>
    <w:rsid w:val="006131EB"/>
    <w:rsid w:val="00635CEC"/>
    <w:rsid w:val="00675552"/>
    <w:rsid w:val="006C2ADA"/>
    <w:rsid w:val="006E6F3C"/>
    <w:rsid w:val="00813961"/>
    <w:rsid w:val="00833CA3"/>
    <w:rsid w:val="008F15EA"/>
    <w:rsid w:val="009B34BD"/>
    <w:rsid w:val="009D359E"/>
    <w:rsid w:val="00A04ACB"/>
    <w:rsid w:val="00A17889"/>
    <w:rsid w:val="00A61A8F"/>
    <w:rsid w:val="00AC663A"/>
    <w:rsid w:val="00B33B44"/>
    <w:rsid w:val="00B82AA6"/>
    <w:rsid w:val="00B9555A"/>
    <w:rsid w:val="00BB5D95"/>
    <w:rsid w:val="00BC1E73"/>
    <w:rsid w:val="00C71298"/>
    <w:rsid w:val="00C92BB3"/>
    <w:rsid w:val="00CA3A54"/>
    <w:rsid w:val="00CB3E7D"/>
    <w:rsid w:val="00CC6C3C"/>
    <w:rsid w:val="00CF6727"/>
    <w:rsid w:val="00D063F1"/>
    <w:rsid w:val="00D9073B"/>
    <w:rsid w:val="00D94ABF"/>
    <w:rsid w:val="00E63E6F"/>
    <w:rsid w:val="00EB09D7"/>
    <w:rsid w:val="00EF1E7F"/>
    <w:rsid w:val="00EF5BB9"/>
    <w:rsid w:val="00F54665"/>
    <w:rsid w:val="00F82E57"/>
    <w:rsid w:val="00FE4685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47363E"/>
  <w14:defaultImageDpi w14:val="32767"/>
  <w15:chartTrackingRefBased/>
  <w15:docId w15:val="{A5757D45-F1C9-49E4-813F-1E6C36E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3CA3"/>
  </w:style>
  <w:style w:type="paragraph" w:styleId="Bunntekst">
    <w:name w:val="footer"/>
    <w:basedOn w:val="Normal"/>
    <w:link w:val="Bunn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3CA3"/>
  </w:style>
  <w:style w:type="paragraph" w:customStyle="1" w:styleId="TYRNormal">
    <w:name w:val="TYR Normal"/>
    <w:basedOn w:val="Normal"/>
    <w:autoRedefine/>
    <w:qFormat/>
    <w:rsid w:val="000D5551"/>
    <w:pPr>
      <w:contextualSpacing/>
    </w:pPr>
    <w:rPr>
      <w:rFonts w:ascii="Roboto" w:hAnsi="Roboto" w:cs="Times New Roman"/>
      <w:sz w:val="20"/>
      <w:szCs w:val="20"/>
    </w:rPr>
  </w:style>
  <w:style w:type="paragraph" w:customStyle="1" w:styleId="TYROverskrift">
    <w:name w:val="TYR Overskrift"/>
    <w:basedOn w:val="TYRNormal"/>
    <w:next w:val="TYRNormal"/>
    <w:autoRedefine/>
    <w:qFormat/>
    <w:rsid w:val="000D5551"/>
    <w:pPr>
      <w:spacing w:after="240"/>
    </w:pPr>
    <w:rPr>
      <w:b/>
      <w:bCs/>
      <w:sz w:val="24"/>
    </w:rPr>
  </w:style>
  <w:style w:type="paragraph" w:customStyle="1" w:styleId="TYRAdressent">
    <w:name w:val="TYR Adressent"/>
    <w:basedOn w:val="TYRNormal"/>
    <w:next w:val="TYROverskrift"/>
    <w:autoRedefine/>
    <w:qFormat/>
    <w:rsid w:val="000D5551"/>
    <w:pPr>
      <w:spacing w:after="144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15E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5E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B2F9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B2F93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BB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hk@tyr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yr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yr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ot\AppData\Local\Microsoft\Windows\INetCache\IE\4MPOOOTN\TYR%20brevmal%20hove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6051-E2C3-4E55-912A-CC1C897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TYR brevmal hoved</Template>
  <TotalTime>68</TotalTime>
  <Pages>2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Guroa</dc:creator>
  <cp:keywords/>
  <dc:description/>
  <cp:lastModifiedBy>Eli Hveem Krogsti</cp:lastModifiedBy>
  <cp:revision>9</cp:revision>
  <cp:lastPrinted>2019-01-18T09:51:00Z</cp:lastPrinted>
  <dcterms:created xsi:type="dcterms:W3CDTF">2019-02-03T18:54:00Z</dcterms:created>
  <dcterms:modified xsi:type="dcterms:W3CDTF">2019-02-15T09:16:00Z</dcterms:modified>
</cp:coreProperties>
</file>