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B99" w:rsidRDefault="00D07B99" w:rsidP="009E3C82"/>
    <w:p w:rsidR="009E3C82" w:rsidRDefault="009E3C82" w:rsidP="009E3C82"/>
    <w:p w:rsidR="00E5463B" w:rsidRDefault="00E5463B" w:rsidP="00E5463B">
      <w:pPr>
        <w:jc w:val="center"/>
        <w:rPr>
          <w:rFonts w:ascii="Arial" w:hAnsi="Arial"/>
          <w:b/>
          <w:u w:val="single"/>
        </w:rPr>
      </w:pPr>
      <w:r w:rsidRPr="00255366">
        <w:rPr>
          <w:rFonts w:ascii="Arial" w:hAnsi="Arial"/>
          <w:b/>
          <w:u w:val="single"/>
        </w:rPr>
        <w:t>INNKALLING TIL ÅRSMØTE I TYR INNLANDET</w:t>
      </w:r>
    </w:p>
    <w:p w:rsidR="00E5463B" w:rsidRDefault="00E5463B" w:rsidP="00E5463B">
      <w:pPr>
        <w:jc w:val="center"/>
        <w:rPr>
          <w:rFonts w:ascii="Arial" w:hAnsi="Arial"/>
          <w:b/>
          <w:sz w:val="28"/>
          <w:u w:val="single"/>
        </w:rPr>
      </w:pPr>
    </w:p>
    <w:p w:rsidR="00E5463B" w:rsidRDefault="00E5463B" w:rsidP="00E5463B">
      <w:pPr>
        <w:jc w:val="center"/>
        <w:rPr>
          <w:rFonts w:ascii="Arial" w:hAnsi="Arial"/>
        </w:rPr>
      </w:pPr>
      <w:r w:rsidRPr="00255366">
        <w:rPr>
          <w:rFonts w:ascii="Arial" w:hAnsi="Arial"/>
        </w:rPr>
        <w:t>Årsmøt</w:t>
      </w:r>
      <w:r>
        <w:rPr>
          <w:rFonts w:ascii="Arial" w:hAnsi="Arial"/>
        </w:rPr>
        <w:t xml:space="preserve">e i Tyr Innlandet avholdes på Norturas anlegg på Rudshøgda </w:t>
      </w:r>
      <w:r w:rsidRPr="006D4A2E">
        <w:rPr>
          <w:rFonts w:ascii="Arial" w:hAnsi="Arial"/>
          <w:u w:val="single"/>
        </w:rPr>
        <w:t>torsdag 07.03.2019 kl.18.00</w:t>
      </w:r>
    </w:p>
    <w:p w:rsidR="00E5463B" w:rsidRDefault="00E5463B" w:rsidP="00E5463B">
      <w:pPr>
        <w:jc w:val="center"/>
        <w:rPr>
          <w:rFonts w:ascii="Arial" w:hAnsi="Arial"/>
        </w:rPr>
      </w:pPr>
    </w:p>
    <w:p w:rsidR="00E5463B" w:rsidRDefault="00E5463B" w:rsidP="00E5463B">
      <w:pPr>
        <w:jc w:val="center"/>
        <w:rPr>
          <w:rFonts w:ascii="Arial" w:hAnsi="Arial"/>
        </w:rPr>
      </w:pPr>
    </w:p>
    <w:p w:rsidR="00E5463B" w:rsidRDefault="00E5463B" w:rsidP="00E5463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Saker som ønskes behandlet i årsmøtet må være styret i hende senest </w:t>
      </w:r>
      <w:r w:rsidRPr="006D4A2E">
        <w:rPr>
          <w:rFonts w:ascii="Arial" w:hAnsi="Arial"/>
          <w:u w:val="single"/>
        </w:rPr>
        <w:t>21.02.</w:t>
      </w:r>
    </w:p>
    <w:p w:rsidR="00E5463B" w:rsidRDefault="00E5463B" w:rsidP="00E5463B">
      <w:pPr>
        <w:jc w:val="center"/>
        <w:rPr>
          <w:rFonts w:ascii="Arial" w:hAnsi="Arial"/>
        </w:rPr>
      </w:pPr>
      <w:r>
        <w:rPr>
          <w:rFonts w:ascii="Arial" w:hAnsi="Arial"/>
        </w:rPr>
        <w:t>Saker bes sendt skriftlig til lagets leder Else Berit Engen Neversekkvegen 53, 2224 Austmarka, eller på e-post elseng@online.no</w:t>
      </w:r>
    </w:p>
    <w:p w:rsidR="00E5463B" w:rsidRPr="006D4A2E" w:rsidRDefault="00E5463B" w:rsidP="00E5463B">
      <w:pPr>
        <w:jc w:val="center"/>
        <w:rPr>
          <w:rFonts w:ascii="Arial" w:hAnsi="Arial"/>
        </w:rPr>
      </w:pPr>
    </w:p>
    <w:p w:rsidR="00E5463B" w:rsidRPr="008A58BD" w:rsidRDefault="00E5463B" w:rsidP="00E5463B">
      <w:pPr>
        <w:jc w:val="center"/>
        <w:rPr>
          <w:rFonts w:ascii="Calibri" w:hAnsi="Calibri"/>
          <w:color w:val="000000"/>
          <w:sz w:val="22"/>
          <w:szCs w:val="22"/>
        </w:rPr>
      </w:pPr>
      <w:r w:rsidRPr="006D4A2E">
        <w:rPr>
          <w:rFonts w:ascii="Arial" w:hAnsi="Arial"/>
        </w:rPr>
        <w:t xml:space="preserve">Leder i valgkomiteen er </w:t>
      </w:r>
      <w:r>
        <w:rPr>
          <w:rFonts w:ascii="Arial" w:hAnsi="Arial"/>
        </w:rPr>
        <w:t xml:space="preserve">Sven Eberhard Østmo. Tlf. </w:t>
      </w:r>
      <w:r w:rsidRPr="008A58BD">
        <w:rPr>
          <w:rFonts w:ascii="Calibri" w:hAnsi="Calibri"/>
          <w:color w:val="000000"/>
          <w:sz w:val="22"/>
          <w:szCs w:val="22"/>
        </w:rPr>
        <w:t>90794273</w:t>
      </w:r>
    </w:p>
    <w:p w:rsidR="00E5463B" w:rsidRPr="006D4A2E" w:rsidRDefault="00E5463B" w:rsidP="00E5463B">
      <w:pPr>
        <w:jc w:val="center"/>
        <w:rPr>
          <w:rFonts w:ascii="Arial" w:hAnsi="Arial"/>
        </w:rPr>
      </w:pPr>
      <w:r>
        <w:rPr>
          <w:rFonts w:ascii="Arial" w:hAnsi="Arial"/>
        </w:rPr>
        <w:t>Kontakt han med forslag til nye medlemmer i styret.</w:t>
      </w:r>
    </w:p>
    <w:p w:rsidR="00E5463B" w:rsidRDefault="00E5463B" w:rsidP="00E5463B">
      <w:pPr>
        <w:jc w:val="center"/>
        <w:rPr>
          <w:rFonts w:ascii="Arial" w:hAnsi="Arial"/>
          <w:b/>
        </w:rPr>
      </w:pPr>
    </w:p>
    <w:p w:rsidR="00E5463B" w:rsidRDefault="00E5463B" w:rsidP="00E5463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Pr="00030E59">
        <w:rPr>
          <w:rFonts w:ascii="Arial" w:hAnsi="Arial"/>
          <w:b/>
        </w:rPr>
        <w:t>aksliste</w:t>
      </w:r>
    </w:p>
    <w:p w:rsidR="00E5463B" w:rsidRDefault="00E5463B" w:rsidP="00E5463B">
      <w:pPr>
        <w:jc w:val="center"/>
        <w:rPr>
          <w:rFonts w:ascii="Arial" w:hAnsi="Arial"/>
          <w:b/>
        </w:rPr>
      </w:pPr>
    </w:p>
    <w:p w:rsidR="00E5463B" w:rsidRPr="00030E59" w:rsidRDefault="00E5463B" w:rsidP="00E5463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030E59">
        <w:rPr>
          <w:rFonts w:ascii="Arial" w:hAnsi="Arial"/>
        </w:rPr>
        <w:t>Åpning av møtet</w:t>
      </w:r>
    </w:p>
    <w:p w:rsidR="00E5463B" w:rsidRDefault="00E5463B" w:rsidP="00E5463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Valg av møteleder, referent og to til å skrive under protokollen </w:t>
      </w:r>
    </w:p>
    <w:p w:rsidR="00E5463B" w:rsidRDefault="00E5463B" w:rsidP="00E5463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Godkjenning av innkalling og saksliste</w:t>
      </w:r>
    </w:p>
    <w:p w:rsidR="00E5463B" w:rsidRDefault="00E5463B" w:rsidP="00E5463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Godkjenning av lagets årsmelding for 2018 (vil bli lagt fram på årsmøtet)</w:t>
      </w:r>
    </w:p>
    <w:p w:rsidR="00E5463B" w:rsidRDefault="00E5463B" w:rsidP="00E5463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Godkjenning av lagets regnskap for 2018 (vil bli lagt fram på årsmøtet)</w:t>
      </w:r>
    </w:p>
    <w:p w:rsidR="00E5463B" w:rsidRDefault="00E5463B" w:rsidP="00E5463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Forslag på lagets arbeidsplan for 2019 presenteres på møtet</w:t>
      </w:r>
    </w:p>
    <w:p w:rsidR="00E5463B" w:rsidRDefault="00E5463B" w:rsidP="00E5463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Kontingent for 2018 – Vi må forholde oss til Tyr sentralt på denne saken</w:t>
      </w:r>
    </w:p>
    <w:p w:rsidR="00E5463B" w:rsidRDefault="00E5463B" w:rsidP="00E5463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Valg </w:t>
      </w:r>
      <w:proofErr w:type="spellStart"/>
      <w:r>
        <w:rPr>
          <w:rFonts w:ascii="Arial" w:hAnsi="Arial"/>
        </w:rPr>
        <w:t>i følge</w:t>
      </w:r>
      <w:proofErr w:type="spellEnd"/>
      <w:r>
        <w:rPr>
          <w:rFonts w:ascii="Arial" w:hAnsi="Arial"/>
        </w:rPr>
        <w:t xml:space="preserve"> vedtekter </w:t>
      </w:r>
    </w:p>
    <w:p w:rsidR="00E5463B" w:rsidRDefault="00E5463B" w:rsidP="00E5463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Godgjøring til styret</w:t>
      </w:r>
    </w:p>
    <w:p w:rsidR="00E5463B" w:rsidRPr="00DA345C" w:rsidRDefault="00E5463B" w:rsidP="00E5463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Innkomne saker</w:t>
      </w:r>
    </w:p>
    <w:p w:rsidR="00E5463B" w:rsidRDefault="00E5463B" w:rsidP="00E5463B">
      <w:pPr>
        <w:rPr>
          <w:rFonts w:ascii="Arial" w:hAnsi="Arial"/>
        </w:rPr>
      </w:pPr>
    </w:p>
    <w:p w:rsidR="00E5463B" w:rsidRDefault="00E5463B" w:rsidP="00E5463B">
      <w:pPr>
        <w:rPr>
          <w:rFonts w:ascii="Arial" w:hAnsi="Arial"/>
        </w:rPr>
      </w:pPr>
    </w:p>
    <w:p w:rsidR="00E5463B" w:rsidRDefault="00E5463B" w:rsidP="00E5463B">
      <w:pPr>
        <w:ind w:left="705"/>
        <w:rPr>
          <w:rFonts w:ascii="Arial" w:hAnsi="Arial"/>
        </w:rPr>
      </w:pPr>
    </w:p>
    <w:p w:rsidR="00E5463B" w:rsidRDefault="00E5463B" w:rsidP="00E5463B">
      <w:pPr>
        <w:ind w:left="705"/>
        <w:rPr>
          <w:rFonts w:ascii="Arial" w:hAnsi="Arial"/>
        </w:rPr>
      </w:pPr>
    </w:p>
    <w:p w:rsidR="00E5463B" w:rsidRDefault="00E5463B" w:rsidP="00E5463B">
      <w:pPr>
        <w:ind w:left="705"/>
        <w:rPr>
          <w:rFonts w:ascii="Arial" w:hAnsi="Arial"/>
        </w:rPr>
      </w:pPr>
      <w:r>
        <w:rPr>
          <w:rFonts w:ascii="Arial" w:hAnsi="Arial"/>
        </w:rPr>
        <w:t>Etter årsmøtet er avviklet, blir det en fagdel.</w:t>
      </w:r>
    </w:p>
    <w:p w:rsidR="00E5463B" w:rsidRPr="00486AC4" w:rsidRDefault="00E5463B" w:rsidP="00E5463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486AC4">
        <w:rPr>
          <w:rFonts w:ascii="Arial" w:hAnsi="Arial"/>
          <w:sz w:val="24"/>
          <w:szCs w:val="24"/>
        </w:rPr>
        <w:t>Mattilsynet – hvordan de jobber og hvordan vi forholder oss til dem.</w:t>
      </w:r>
    </w:p>
    <w:p w:rsidR="00E5463B" w:rsidRDefault="00E5463B" w:rsidP="00E5463B">
      <w:pPr>
        <w:ind w:left="705"/>
        <w:rPr>
          <w:rFonts w:ascii="Arial" w:hAnsi="Arial"/>
        </w:rPr>
      </w:pPr>
    </w:p>
    <w:p w:rsidR="00E5463B" w:rsidRPr="00486AC4" w:rsidRDefault="00E5463B" w:rsidP="00E5463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 w:rsidRPr="00486AC4">
        <w:rPr>
          <w:rFonts w:ascii="Arial" w:hAnsi="Arial"/>
          <w:sz w:val="24"/>
          <w:szCs w:val="24"/>
        </w:rPr>
        <w:t>Veterinærbesøk.</w:t>
      </w:r>
    </w:p>
    <w:p w:rsidR="00E5463B" w:rsidRDefault="00E5463B" w:rsidP="00E5463B">
      <w:pPr>
        <w:ind w:left="705"/>
        <w:rPr>
          <w:rFonts w:ascii="Arial" w:hAnsi="Arial"/>
        </w:rPr>
      </w:pPr>
    </w:p>
    <w:p w:rsidR="00E5463B" w:rsidRDefault="00E5463B" w:rsidP="00E5463B">
      <w:pPr>
        <w:ind w:left="705"/>
        <w:rPr>
          <w:rFonts w:ascii="Arial" w:hAnsi="Arial"/>
        </w:rPr>
      </w:pPr>
      <w:r>
        <w:rPr>
          <w:rFonts w:ascii="Arial" w:hAnsi="Arial"/>
        </w:rPr>
        <w:t>Enkel servering.</w:t>
      </w:r>
    </w:p>
    <w:p w:rsidR="00E5463B" w:rsidRDefault="00E5463B" w:rsidP="00E5463B">
      <w:pPr>
        <w:ind w:left="705"/>
        <w:rPr>
          <w:rFonts w:ascii="Arial" w:hAnsi="Arial"/>
        </w:rPr>
      </w:pPr>
    </w:p>
    <w:p w:rsidR="00E5463B" w:rsidRDefault="00E5463B" w:rsidP="00E5463B">
      <w:pPr>
        <w:ind w:left="705"/>
        <w:rPr>
          <w:rFonts w:ascii="Arial" w:hAnsi="Arial"/>
        </w:rPr>
      </w:pPr>
      <w:r>
        <w:rPr>
          <w:rFonts w:ascii="Arial" w:hAnsi="Arial"/>
        </w:rPr>
        <w:t>Nærmere detaljer kommer – følg med på TYR Innlandets hjemmeside og FB.</w:t>
      </w:r>
    </w:p>
    <w:p w:rsidR="00E5463B" w:rsidRDefault="00E5463B" w:rsidP="00E5463B">
      <w:pPr>
        <w:ind w:left="705"/>
        <w:rPr>
          <w:rFonts w:ascii="Arial" w:hAnsi="Arial"/>
        </w:rPr>
      </w:pPr>
    </w:p>
    <w:p w:rsidR="00E5463B" w:rsidRDefault="00E5463B" w:rsidP="00E5463B">
      <w:pPr>
        <w:ind w:left="705"/>
        <w:rPr>
          <w:rFonts w:ascii="Arial" w:hAnsi="Arial"/>
        </w:rPr>
      </w:pPr>
      <w:r>
        <w:rPr>
          <w:rFonts w:ascii="Arial" w:hAnsi="Arial"/>
        </w:rPr>
        <w:t>Vennlig hilsen</w:t>
      </w:r>
    </w:p>
    <w:p w:rsidR="00E5463B" w:rsidRDefault="00E5463B" w:rsidP="00E5463B">
      <w:pPr>
        <w:ind w:left="705"/>
        <w:rPr>
          <w:rFonts w:ascii="Arial" w:hAnsi="Arial"/>
        </w:rPr>
      </w:pPr>
    </w:p>
    <w:p w:rsidR="00E5463B" w:rsidRDefault="00E5463B" w:rsidP="00E5463B">
      <w:pPr>
        <w:ind w:left="705"/>
        <w:rPr>
          <w:rFonts w:ascii="Arial" w:hAnsi="Arial"/>
        </w:rPr>
      </w:pPr>
      <w:r>
        <w:rPr>
          <w:rFonts w:ascii="Arial" w:hAnsi="Arial"/>
        </w:rPr>
        <w:t>Styret</w:t>
      </w:r>
    </w:p>
    <w:p w:rsidR="00E5463B" w:rsidRDefault="00E5463B" w:rsidP="00E5463B">
      <w:pPr>
        <w:ind w:left="705"/>
        <w:rPr>
          <w:rFonts w:ascii="Arial" w:hAnsi="Arial"/>
        </w:rPr>
      </w:pPr>
    </w:p>
    <w:p w:rsidR="009E3C82" w:rsidRPr="009E3C82" w:rsidRDefault="009E3C82" w:rsidP="00E5463B">
      <w:bookmarkStart w:id="0" w:name="_GoBack"/>
      <w:bookmarkEnd w:id="0"/>
    </w:p>
    <w:sectPr w:rsidR="009E3C82" w:rsidRPr="009E3C82" w:rsidSect="00256DDE">
      <w:footerReference w:type="default" r:id="rId7"/>
      <w:headerReference w:type="first" r:id="rId8"/>
      <w:footerReference w:type="first" r:id="rId9"/>
      <w:pgSz w:w="11900" w:h="16840"/>
      <w:pgMar w:top="2251" w:right="1417" w:bottom="1417" w:left="1417" w:header="5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E57" w:rsidRDefault="00F82E57" w:rsidP="00833CA3">
      <w:r>
        <w:separator/>
      </w:r>
    </w:p>
  </w:endnote>
  <w:endnote w:type="continuationSeparator" w:id="0">
    <w:p w:rsidR="00F82E57" w:rsidRDefault="00F82E57" w:rsidP="0083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55A" w:rsidRPr="00B9555A" w:rsidRDefault="00B9555A" w:rsidP="00B9555A">
    <w:pPr>
      <w:pStyle w:val="Bunntekst"/>
      <w:jc w:val="center"/>
      <w:rPr>
        <w:rFonts w:ascii="Roboto" w:hAnsi="Roboto" w:cs="Arial"/>
      </w:rPr>
    </w:pPr>
    <w:r w:rsidRPr="00B9555A">
      <w:rPr>
        <w:rFonts w:ascii="Roboto" w:hAnsi="Roboto" w:cs="Arial"/>
        <w:b/>
        <w:bCs/>
        <w:color w:val="000000"/>
        <w:sz w:val="19"/>
        <w:szCs w:val="19"/>
      </w:rPr>
      <w:t>TYR</w:t>
    </w:r>
    <w:r w:rsidRPr="00B9555A">
      <w:rPr>
        <w:rFonts w:ascii="Roboto" w:hAnsi="Roboto" w:cs="Arial"/>
        <w:color w:val="000000"/>
        <w:sz w:val="19"/>
        <w:szCs w:val="19"/>
      </w:rPr>
      <w:t xml:space="preserve"> – Storhamargata 44, N-2317 Hamar – </w:t>
    </w:r>
    <w:proofErr w:type="spellStart"/>
    <w:r w:rsidRPr="00B9555A">
      <w:rPr>
        <w:rFonts w:ascii="Roboto" w:hAnsi="Roboto" w:cs="Arial"/>
        <w:color w:val="000000"/>
        <w:sz w:val="19"/>
        <w:szCs w:val="19"/>
      </w:rPr>
      <w:t>Orgnr</w:t>
    </w:r>
    <w:proofErr w:type="spellEnd"/>
    <w:r w:rsidRPr="00B9555A">
      <w:rPr>
        <w:rFonts w:ascii="Roboto" w:hAnsi="Roboto" w:cs="Arial"/>
        <w:color w:val="000000"/>
        <w:sz w:val="19"/>
        <w:szCs w:val="19"/>
      </w:rPr>
      <w:t xml:space="preserve">: 970 142 223 ORG – E-post: tyr@tyr.no – </w:t>
    </w:r>
    <w:r w:rsidRPr="00B9555A">
      <w:rPr>
        <w:rFonts w:ascii="Roboto" w:hAnsi="Roboto" w:cs="Arial"/>
        <w:b/>
        <w:bCs/>
        <w:color w:val="84BD00"/>
        <w:sz w:val="19"/>
        <w:szCs w:val="19"/>
      </w:rPr>
      <w:t>www.tyr.no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36E" w:rsidRPr="00B9555A" w:rsidRDefault="00D9073B" w:rsidP="00635CEC">
    <w:pPr>
      <w:pStyle w:val="TYRNormal"/>
      <w:jc w:val="center"/>
    </w:pPr>
    <w:r>
      <w:rPr>
        <w:b/>
        <w:bCs/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040EC7" wp14:editId="1CBF0403">
              <wp:simplePos x="0" y="0"/>
              <wp:positionH relativeFrom="column">
                <wp:posOffset>-635</wp:posOffset>
              </wp:positionH>
              <wp:positionV relativeFrom="paragraph">
                <wp:posOffset>-161925</wp:posOffset>
              </wp:positionV>
              <wp:extent cx="5747385" cy="0"/>
              <wp:effectExtent l="0" t="0" r="18415" b="25400"/>
              <wp:wrapNone/>
              <wp:docPr id="5" name="Rett linj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7385" cy="0"/>
                      </a:xfrm>
                      <a:prstGeom prst="line">
                        <a:avLst/>
                      </a:prstGeom>
                      <a:ln>
                        <a:solidFill>
                          <a:srgbClr val="1068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DC43AF" id="Rett linje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-12.75pt" to="452.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" strokecolor="#10683f" strokeweight=".5pt">
              <v:stroke joinstyle="miter"/>
            </v:line>
          </w:pict>
        </mc:Fallback>
      </mc:AlternateContent>
    </w:r>
    <w:r w:rsidR="0015436E" w:rsidRPr="00B9555A">
      <w:rPr>
        <w:b/>
        <w:bCs/>
      </w:rPr>
      <w:t>TYR</w:t>
    </w:r>
    <w:r w:rsidR="0015436E" w:rsidRPr="00B9555A">
      <w:t xml:space="preserve"> – Storhamargata 44, N-2317 Hamar – </w:t>
    </w:r>
    <w:proofErr w:type="spellStart"/>
    <w:r w:rsidR="0015436E" w:rsidRPr="00B9555A">
      <w:t>Orgnr</w:t>
    </w:r>
    <w:proofErr w:type="spellEnd"/>
    <w:r w:rsidR="0015436E" w:rsidRPr="00B9555A">
      <w:t xml:space="preserve">: 970 142 223 ORG – E-post: tyr@tyr.no – </w:t>
    </w:r>
    <w:r w:rsidR="0015436E" w:rsidRPr="00B9555A">
      <w:rPr>
        <w:b/>
        <w:bCs/>
        <w:color w:val="84BD00"/>
      </w:rPr>
      <w:t>www.tyr.no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E57" w:rsidRDefault="00F82E57" w:rsidP="00833CA3">
      <w:r>
        <w:separator/>
      </w:r>
    </w:p>
  </w:footnote>
  <w:footnote w:type="continuationSeparator" w:id="0">
    <w:p w:rsidR="00F82E57" w:rsidRDefault="00F82E57" w:rsidP="0083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CA3" w:rsidRDefault="00256DD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57A3FEFC" wp14:editId="5127018F">
          <wp:simplePos x="0" y="0"/>
          <wp:positionH relativeFrom="column">
            <wp:posOffset>4903470</wp:posOffset>
          </wp:positionH>
          <wp:positionV relativeFrom="paragraph">
            <wp:posOffset>299085</wp:posOffset>
          </wp:positionV>
          <wp:extent cx="1215390" cy="682625"/>
          <wp:effectExtent l="0" t="0" r="3810" b="3175"/>
          <wp:wrapThrough wrapText="bothSides">
            <wp:wrapPolygon edited="0">
              <wp:start x="0" y="0"/>
              <wp:lineTo x="0" y="12056"/>
              <wp:lineTo x="9480" y="12860"/>
              <wp:lineTo x="1354" y="16878"/>
              <wp:lineTo x="451" y="17682"/>
              <wp:lineTo x="451" y="20897"/>
              <wp:lineTo x="21216" y="20897"/>
              <wp:lineTo x="21216" y="16878"/>
              <wp:lineTo x="13542" y="12860"/>
              <wp:lineTo x="21216" y="12056"/>
              <wp:lineTo x="21216" y="0"/>
              <wp:lineTo x="0" y="0"/>
            </wp:wrapPolygon>
          </wp:wrapThrough>
          <wp:docPr id="3" name="Bilde 3" descr="/Volumes/disk2/TYR/1 LOGO PROFIL/1 LOGO/PNG skjerm printer/TYR_RGB_nor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isk2/TYR/1 LOGO PROFIL/1 LOGO/PNG skjerm printer/TYR_RGB_nors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639C6411" wp14:editId="2E1E0809">
          <wp:simplePos x="0" y="0"/>
          <wp:positionH relativeFrom="column">
            <wp:posOffset>-270510</wp:posOffset>
          </wp:positionH>
          <wp:positionV relativeFrom="paragraph">
            <wp:posOffset>372110</wp:posOffset>
          </wp:positionV>
          <wp:extent cx="606425" cy="406400"/>
          <wp:effectExtent l="0" t="0" r="3175" b="0"/>
          <wp:wrapThrough wrapText="bothSides">
            <wp:wrapPolygon edited="0">
              <wp:start x="12666" y="0"/>
              <wp:lineTo x="0" y="0"/>
              <wp:lineTo x="0" y="20250"/>
              <wp:lineTo x="18999" y="20250"/>
              <wp:lineTo x="20808" y="13500"/>
              <wp:lineTo x="20808" y="9450"/>
              <wp:lineTo x="18999" y="0"/>
              <wp:lineTo x="12666" y="0"/>
            </wp:wrapPolygon>
          </wp:wrapThrough>
          <wp:docPr id="4" name="Bilde 4" descr="/Volumes/disk2/TYR/1 LOGO PROFIL/3 GRAFISKE ELEMENTER/PNG skjerm printer/ku_kalv_s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disk2/TYR/1 LOGO PROFIL/3 GRAFISKE ELEMENTER/PNG skjerm printer/ku_kalv_sort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2CF"/>
    <w:multiLevelType w:val="hybridMultilevel"/>
    <w:tmpl w:val="A02C2C2C"/>
    <w:lvl w:ilvl="0" w:tplc="D79C26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BC1D8A"/>
    <w:multiLevelType w:val="hybridMultilevel"/>
    <w:tmpl w:val="F86846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A7933"/>
    <w:multiLevelType w:val="hybridMultilevel"/>
    <w:tmpl w:val="0C265930"/>
    <w:lvl w:ilvl="0" w:tplc="0198A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eastAsiaTheme="minorHAnsi" w:hAnsi="Roboto" w:cstheme="minorBidi"/>
      </w:rPr>
    </w:lvl>
    <w:lvl w:ilvl="1" w:tplc="0F84BA0A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69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C1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06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42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06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A6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63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F92305"/>
    <w:multiLevelType w:val="hybridMultilevel"/>
    <w:tmpl w:val="76DE9B5A"/>
    <w:lvl w:ilvl="0" w:tplc="8D604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27A4E"/>
    <w:multiLevelType w:val="hybridMultilevel"/>
    <w:tmpl w:val="E5FE0580"/>
    <w:lvl w:ilvl="0" w:tplc="6DC82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D315D"/>
    <w:multiLevelType w:val="multilevel"/>
    <w:tmpl w:val="29E8F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2130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E57"/>
    <w:rsid w:val="00092B29"/>
    <w:rsid w:val="000A1C26"/>
    <w:rsid w:val="000D5551"/>
    <w:rsid w:val="0015436E"/>
    <w:rsid w:val="00192562"/>
    <w:rsid w:val="00256DDE"/>
    <w:rsid w:val="003A2E20"/>
    <w:rsid w:val="004005D7"/>
    <w:rsid w:val="00484773"/>
    <w:rsid w:val="00490112"/>
    <w:rsid w:val="005B6585"/>
    <w:rsid w:val="00635CEC"/>
    <w:rsid w:val="006C2ADA"/>
    <w:rsid w:val="00833CA3"/>
    <w:rsid w:val="009B34BD"/>
    <w:rsid w:val="009E3C82"/>
    <w:rsid w:val="00AB4650"/>
    <w:rsid w:val="00B41A1A"/>
    <w:rsid w:val="00B82AA6"/>
    <w:rsid w:val="00B9555A"/>
    <w:rsid w:val="00C92BB3"/>
    <w:rsid w:val="00CF6727"/>
    <w:rsid w:val="00D07B99"/>
    <w:rsid w:val="00D9073B"/>
    <w:rsid w:val="00E37C2E"/>
    <w:rsid w:val="00E5463B"/>
    <w:rsid w:val="00EF1E7F"/>
    <w:rsid w:val="00F82E57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2767"/>
  <w15:chartTrackingRefBased/>
  <w15:docId w15:val="{A5757D45-F1C9-49E4-813F-1E6C36ED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33C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3CA3"/>
  </w:style>
  <w:style w:type="paragraph" w:styleId="Bunntekst">
    <w:name w:val="footer"/>
    <w:basedOn w:val="Normal"/>
    <w:link w:val="BunntekstTegn"/>
    <w:uiPriority w:val="99"/>
    <w:unhideWhenUsed/>
    <w:rsid w:val="00833C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3CA3"/>
  </w:style>
  <w:style w:type="paragraph" w:customStyle="1" w:styleId="TYRNormal">
    <w:name w:val="TYR Normal"/>
    <w:basedOn w:val="Normal"/>
    <w:autoRedefine/>
    <w:qFormat/>
    <w:rsid w:val="000D5551"/>
    <w:pPr>
      <w:contextualSpacing/>
    </w:pPr>
    <w:rPr>
      <w:rFonts w:ascii="Roboto" w:hAnsi="Roboto" w:cs="Times New Roman"/>
      <w:sz w:val="20"/>
      <w:szCs w:val="20"/>
    </w:rPr>
  </w:style>
  <w:style w:type="paragraph" w:customStyle="1" w:styleId="TYROverskrift">
    <w:name w:val="TYR Overskrift"/>
    <w:basedOn w:val="TYRNormal"/>
    <w:next w:val="TYRNormal"/>
    <w:autoRedefine/>
    <w:qFormat/>
    <w:rsid w:val="000D5551"/>
    <w:pPr>
      <w:spacing w:after="240"/>
    </w:pPr>
    <w:rPr>
      <w:b/>
      <w:bCs/>
      <w:sz w:val="24"/>
    </w:rPr>
  </w:style>
  <w:style w:type="paragraph" w:customStyle="1" w:styleId="TYRAdressent">
    <w:name w:val="TYR Adressent"/>
    <w:basedOn w:val="TYRNormal"/>
    <w:next w:val="TYROverskrift"/>
    <w:autoRedefine/>
    <w:qFormat/>
    <w:rsid w:val="000D5551"/>
    <w:pPr>
      <w:spacing w:after="1440"/>
    </w:pPr>
  </w:style>
  <w:style w:type="paragraph" w:styleId="Listeavsnitt">
    <w:name w:val="List Paragraph"/>
    <w:basedOn w:val="Normal"/>
    <w:uiPriority w:val="34"/>
    <w:qFormat/>
    <w:rsid w:val="00B41A1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3C8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3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1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rot\AppData\Local\Microsoft\Windows\INetCache\IE\4MPOOOTN\TYR%20brevmal%20hove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TYR brevmal hoved</Template>
  <TotalTime>1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Guroa</dc:creator>
  <cp:keywords/>
  <dc:description/>
  <cp:lastModifiedBy>Eli Hveem Krogsti</cp:lastModifiedBy>
  <cp:revision>2</cp:revision>
  <cp:lastPrinted>2018-10-08T11:35:00Z</cp:lastPrinted>
  <dcterms:created xsi:type="dcterms:W3CDTF">2019-03-01T15:05:00Z</dcterms:created>
  <dcterms:modified xsi:type="dcterms:W3CDTF">2019-03-01T15:05:00Z</dcterms:modified>
</cp:coreProperties>
</file>